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961"/>
        <w:tblW w:w="9923" w:type="dxa"/>
        <w:tblLayout w:type="fixed"/>
        <w:tblCellMar>
          <w:left w:w="70" w:type="dxa"/>
          <w:right w:w="70" w:type="dxa"/>
        </w:tblCellMar>
        <w:tblLook w:val="0000" w:firstRow="0" w:lastRow="0" w:firstColumn="0" w:lastColumn="0" w:noHBand="0" w:noVBand="0"/>
      </w:tblPr>
      <w:tblGrid>
        <w:gridCol w:w="4181"/>
        <w:gridCol w:w="5742"/>
      </w:tblGrid>
      <w:tr w:rsidR="004F57BE" w:rsidTr="00136A97">
        <w:trPr>
          <w:trHeight w:hRule="exact" w:val="1843"/>
        </w:trPr>
        <w:tc>
          <w:tcPr>
            <w:tcW w:w="4181" w:type="dxa"/>
          </w:tcPr>
          <w:p w:rsidR="004F57BE" w:rsidRDefault="00574A5C" w:rsidP="00136A97">
            <w:r>
              <w:rPr>
                <w:rFonts w:ascii="Arial" w:hAnsi="Arial" w:cs="Arial"/>
                <w:noProof/>
                <w:sz w:val="24"/>
                <w:szCs w:val="24"/>
              </w:rPr>
              <w:drawing>
                <wp:anchor distT="0" distB="0" distL="114300" distR="114300" simplePos="0" relativeHeight="251658240" behindDoc="0" locked="0" layoutInCell="1" allowOverlap="1" wp14:anchorId="08CC06C9" wp14:editId="162CF363">
                  <wp:simplePos x="0" y="0"/>
                  <wp:positionH relativeFrom="column">
                    <wp:posOffset>1457325</wp:posOffset>
                  </wp:positionH>
                  <wp:positionV relativeFrom="paragraph">
                    <wp:posOffset>290195</wp:posOffset>
                  </wp:positionV>
                  <wp:extent cx="859790" cy="859790"/>
                  <wp:effectExtent l="0" t="0" r="0" b="0"/>
                  <wp:wrapNone/>
                  <wp:docPr id="5" name="Grafik 5" descr="C:\Users\Daniel\Desktop\SpVgg Renningen\Geschäftsführung\Abteilungen - Briefköpfe\Piktogramme_schwarz_auf_weiss_jpg\icon_handball_schwarz_auf_weiss_50mm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Desktop\SpVgg Renningen\Geschäftsführung\Abteilungen - Briefköpfe\Piktogramme_schwarz_auf_weiss_jpg\icon_handball_schwarz_auf_weiss_50mm_rgb_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rPr>
              <w:drawing>
                <wp:anchor distT="0" distB="0" distL="114300" distR="114300" simplePos="0" relativeHeight="251660288" behindDoc="0" locked="0" layoutInCell="1" allowOverlap="1" wp14:anchorId="0D23716C" wp14:editId="23C2F209">
                  <wp:simplePos x="0" y="0"/>
                  <wp:positionH relativeFrom="column">
                    <wp:posOffset>490855</wp:posOffset>
                  </wp:positionH>
                  <wp:positionV relativeFrom="paragraph">
                    <wp:posOffset>360680</wp:posOffset>
                  </wp:positionV>
                  <wp:extent cx="695325" cy="611505"/>
                  <wp:effectExtent l="0" t="0" r="952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95325" cy="611505"/>
                          </a:xfrm>
                          <a:prstGeom prst="rect">
                            <a:avLst/>
                          </a:prstGeom>
                          <a:noFill/>
                        </pic:spPr>
                      </pic:pic>
                    </a:graphicData>
                  </a:graphic>
                  <wp14:sizeRelH relativeFrom="margin">
                    <wp14:pctWidth>0</wp14:pctWidth>
                  </wp14:sizeRelH>
                  <wp14:sizeRelV relativeFrom="margin">
                    <wp14:pctHeight>0</wp14:pctHeight>
                  </wp14:sizeRelV>
                </wp:anchor>
              </w:drawing>
            </w:r>
          </w:p>
        </w:tc>
        <w:tc>
          <w:tcPr>
            <w:tcW w:w="5742" w:type="dxa"/>
          </w:tcPr>
          <w:p w:rsidR="004F57BE" w:rsidRDefault="004F57BE" w:rsidP="00136A97">
            <w:pPr>
              <w:jc w:val="right"/>
              <w:rPr>
                <w:rFonts w:ascii="Arial" w:hAnsi="Arial"/>
                <w:b/>
                <w:sz w:val="28"/>
              </w:rPr>
            </w:pPr>
          </w:p>
        </w:tc>
      </w:tr>
      <w:tr w:rsidR="004F57BE" w:rsidTr="00136A97">
        <w:trPr>
          <w:trHeight w:hRule="exact" w:val="284"/>
        </w:trPr>
        <w:tc>
          <w:tcPr>
            <w:tcW w:w="4181" w:type="dxa"/>
            <w:tcBorders>
              <w:bottom w:val="single" w:sz="4" w:space="0" w:color="auto"/>
            </w:tcBorders>
            <w:vAlign w:val="center"/>
          </w:tcPr>
          <w:p w:rsidR="004F57BE" w:rsidRPr="00561EA2" w:rsidRDefault="004F57BE" w:rsidP="00136A97">
            <w:pPr>
              <w:rPr>
                <w:rFonts w:ascii="Arial" w:hAnsi="Arial" w:cs="Arial"/>
                <w:sz w:val="13"/>
                <w:szCs w:val="13"/>
              </w:rPr>
            </w:pPr>
          </w:p>
        </w:tc>
        <w:tc>
          <w:tcPr>
            <w:tcW w:w="5742" w:type="dxa"/>
          </w:tcPr>
          <w:p w:rsidR="004F57BE" w:rsidRDefault="004F57BE" w:rsidP="00136A97">
            <w:pPr>
              <w:rPr>
                <w:rFonts w:ascii="Arial" w:hAnsi="Arial"/>
                <w:sz w:val="14"/>
              </w:rPr>
            </w:pPr>
            <w:r>
              <w:rPr>
                <w:rFonts w:ascii="Arial" w:hAnsi="Arial"/>
                <w:sz w:val="14"/>
              </w:rPr>
              <w:t>.</w:t>
            </w:r>
          </w:p>
        </w:tc>
      </w:tr>
    </w:tbl>
    <w:p w:rsidR="004F57BE" w:rsidRDefault="004F57BE" w:rsidP="004F57B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16415" w:rsidRDefault="00F16415" w:rsidP="00F16415">
      <w:pPr>
        <w:spacing w:line="288" w:lineRule="auto"/>
        <w:rPr>
          <w:rFonts w:ascii="Arial" w:hAnsi="Arial" w:cs="Arial"/>
          <w:sz w:val="24"/>
          <w:szCs w:val="24"/>
        </w:rPr>
      </w:pPr>
      <w:r>
        <w:rPr>
          <w:rFonts w:ascii="Arial" w:hAnsi="Arial" w:cs="Arial"/>
          <w:sz w:val="24"/>
          <w:szCs w:val="24"/>
        </w:rPr>
        <w:t>Bericht des Abteilungsleiters zur Abteilungsversammlung am 28.02.2020</w:t>
      </w:r>
      <w:r>
        <w:rPr>
          <w:rFonts w:ascii="Arial" w:hAnsi="Arial" w:cs="Arial"/>
          <w:sz w:val="24"/>
          <w:szCs w:val="24"/>
        </w:rPr>
        <w:tab/>
      </w:r>
    </w:p>
    <w:p w:rsidR="00F16415" w:rsidRDefault="00F16415" w:rsidP="00F16415">
      <w:pPr>
        <w:spacing w:before="120" w:line="288" w:lineRule="auto"/>
        <w:rPr>
          <w:rFonts w:ascii="Arial" w:hAnsi="Arial" w:cs="Arial"/>
          <w:sz w:val="24"/>
          <w:szCs w:val="24"/>
        </w:rPr>
      </w:pPr>
      <w:r>
        <w:rPr>
          <w:rFonts w:ascii="Arial" w:hAnsi="Arial" w:cs="Arial"/>
          <w:sz w:val="24"/>
          <w:szCs w:val="24"/>
        </w:rPr>
        <w:t xml:space="preserve">Die Handballabteilung der </w:t>
      </w:r>
      <w:proofErr w:type="spellStart"/>
      <w:r>
        <w:rPr>
          <w:rFonts w:ascii="Arial" w:hAnsi="Arial" w:cs="Arial"/>
          <w:sz w:val="24"/>
          <w:szCs w:val="24"/>
        </w:rPr>
        <w:t>SpVgg</w:t>
      </w:r>
      <w:proofErr w:type="spellEnd"/>
      <w:r>
        <w:rPr>
          <w:rFonts w:ascii="Arial" w:hAnsi="Arial" w:cs="Arial"/>
          <w:sz w:val="24"/>
          <w:szCs w:val="24"/>
        </w:rPr>
        <w:t xml:space="preserve"> Renningen zählte am Jahresende von  2019 insgesamt 359 Mitglieder. Davon sind 171 Mitglieder über 18 Jahre und 188 Mitglieder unter 18 Ja</w:t>
      </w:r>
      <w:r>
        <w:rPr>
          <w:rFonts w:ascii="Arial" w:hAnsi="Arial" w:cs="Arial"/>
          <w:sz w:val="24"/>
          <w:szCs w:val="24"/>
        </w:rPr>
        <w:t>h</w:t>
      </w:r>
      <w:r>
        <w:rPr>
          <w:rFonts w:ascii="Arial" w:hAnsi="Arial" w:cs="Arial"/>
          <w:sz w:val="24"/>
          <w:szCs w:val="24"/>
        </w:rPr>
        <w:t>re, damit ist die Gesamtmitgliederzahl gegenüber 2018 gleich geblieben.</w:t>
      </w:r>
    </w:p>
    <w:p w:rsidR="00F16415" w:rsidRDefault="00F16415" w:rsidP="00F16415">
      <w:pPr>
        <w:spacing w:before="120" w:line="288" w:lineRule="auto"/>
        <w:rPr>
          <w:rFonts w:ascii="Arial" w:hAnsi="Arial" w:cs="Arial"/>
          <w:sz w:val="24"/>
          <w:szCs w:val="24"/>
        </w:rPr>
      </w:pPr>
      <w:r>
        <w:rPr>
          <w:rFonts w:ascii="Arial" w:hAnsi="Arial" w:cs="Arial"/>
          <w:sz w:val="24"/>
          <w:szCs w:val="24"/>
        </w:rPr>
        <w:t>Im Jahr 2019 spielten für die Handball-Abteilung 5 Mannschaften im Erwachsenenb</w:t>
      </w:r>
      <w:r>
        <w:rPr>
          <w:rFonts w:ascii="Arial" w:hAnsi="Arial" w:cs="Arial"/>
          <w:sz w:val="24"/>
          <w:szCs w:val="24"/>
        </w:rPr>
        <w:t>e</w:t>
      </w:r>
      <w:r>
        <w:rPr>
          <w:rFonts w:ascii="Arial" w:hAnsi="Arial" w:cs="Arial"/>
          <w:sz w:val="24"/>
          <w:szCs w:val="24"/>
        </w:rPr>
        <w:t xml:space="preserve">reich: Damen, Herren 1 und 2 sowie die Jungseniorinnen und die Herren Ü40. </w:t>
      </w:r>
    </w:p>
    <w:p w:rsidR="00F16415" w:rsidRDefault="00F16415" w:rsidP="00F16415">
      <w:pPr>
        <w:spacing w:before="120" w:line="288" w:lineRule="auto"/>
        <w:rPr>
          <w:rFonts w:ascii="Arial" w:hAnsi="Arial" w:cs="Arial"/>
          <w:sz w:val="24"/>
          <w:szCs w:val="24"/>
        </w:rPr>
      </w:pPr>
      <w:r>
        <w:rPr>
          <w:rFonts w:ascii="Arial" w:hAnsi="Arial" w:cs="Arial"/>
          <w:sz w:val="24"/>
          <w:szCs w:val="24"/>
        </w:rPr>
        <w:t xml:space="preserve">Die Herren 1 haben sich im 2. Jahr in der Bezirksliga etabliert und belegten </w:t>
      </w:r>
      <w:r w:rsidR="00176E46">
        <w:rPr>
          <w:rFonts w:ascii="Arial" w:hAnsi="Arial" w:cs="Arial"/>
          <w:sz w:val="24"/>
          <w:szCs w:val="24"/>
        </w:rPr>
        <w:t>im gesiche</w:t>
      </w:r>
      <w:r w:rsidR="00176E46">
        <w:rPr>
          <w:rFonts w:ascii="Arial" w:hAnsi="Arial" w:cs="Arial"/>
          <w:sz w:val="24"/>
          <w:szCs w:val="24"/>
        </w:rPr>
        <w:t>r</w:t>
      </w:r>
      <w:r w:rsidR="00176E46">
        <w:rPr>
          <w:rFonts w:ascii="Arial" w:hAnsi="Arial" w:cs="Arial"/>
          <w:sz w:val="24"/>
          <w:szCs w:val="24"/>
        </w:rPr>
        <w:t xml:space="preserve">ten Mittelfeld </w:t>
      </w:r>
      <w:r>
        <w:rPr>
          <w:rFonts w:ascii="Arial" w:hAnsi="Arial" w:cs="Arial"/>
          <w:sz w:val="24"/>
          <w:szCs w:val="24"/>
        </w:rPr>
        <w:t xml:space="preserve"> Platz 6 </w:t>
      </w:r>
      <w:r w:rsidR="00176E46">
        <w:rPr>
          <w:rFonts w:ascii="Arial" w:hAnsi="Arial" w:cs="Arial"/>
          <w:sz w:val="24"/>
          <w:szCs w:val="24"/>
        </w:rPr>
        <w:t>der Tabelle</w:t>
      </w:r>
      <w:r>
        <w:rPr>
          <w:rFonts w:ascii="Arial" w:hAnsi="Arial" w:cs="Arial"/>
          <w:sz w:val="24"/>
          <w:szCs w:val="24"/>
        </w:rPr>
        <w:t xml:space="preserve">. </w:t>
      </w:r>
    </w:p>
    <w:p w:rsidR="00F16415" w:rsidRDefault="00F16415" w:rsidP="00F16415">
      <w:pPr>
        <w:spacing w:before="120" w:line="288" w:lineRule="auto"/>
        <w:rPr>
          <w:rFonts w:ascii="Arial" w:hAnsi="Arial" w:cs="Arial"/>
          <w:sz w:val="24"/>
          <w:szCs w:val="24"/>
        </w:rPr>
      </w:pPr>
      <w:r>
        <w:rPr>
          <w:rFonts w:ascii="Arial" w:hAnsi="Arial" w:cs="Arial"/>
          <w:sz w:val="24"/>
          <w:szCs w:val="24"/>
        </w:rPr>
        <w:t>Die Herren 2 spielten bis 2 Spieltage vor Saisonschluss um den Aufstieg in die Bezirksl</w:t>
      </w:r>
      <w:r>
        <w:rPr>
          <w:rFonts w:ascii="Arial" w:hAnsi="Arial" w:cs="Arial"/>
          <w:sz w:val="24"/>
          <w:szCs w:val="24"/>
        </w:rPr>
        <w:t>i</w:t>
      </w:r>
      <w:r>
        <w:rPr>
          <w:rFonts w:ascii="Arial" w:hAnsi="Arial" w:cs="Arial"/>
          <w:sz w:val="24"/>
          <w:szCs w:val="24"/>
        </w:rPr>
        <w:t xml:space="preserve">ga. Am Schluss waren sie 2. </w:t>
      </w:r>
      <w:r w:rsidR="00176E46">
        <w:rPr>
          <w:rFonts w:ascii="Arial" w:hAnsi="Arial" w:cs="Arial"/>
          <w:sz w:val="24"/>
          <w:szCs w:val="24"/>
        </w:rPr>
        <w:t>i</w:t>
      </w:r>
      <w:r>
        <w:rPr>
          <w:rFonts w:ascii="Arial" w:hAnsi="Arial" w:cs="Arial"/>
          <w:sz w:val="24"/>
          <w:szCs w:val="24"/>
        </w:rPr>
        <w:t>n der Kreisliga A.</w:t>
      </w:r>
    </w:p>
    <w:p w:rsidR="00F16415" w:rsidRDefault="00F16415" w:rsidP="00F16415">
      <w:pPr>
        <w:spacing w:before="120" w:line="288" w:lineRule="auto"/>
        <w:rPr>
          <w:rFonts w:ascii="Arial" w:hAnsi="Arial" w:cs="Arial"/>
          <w:sz w:val="24"/>
          <w:szCs w:val="24"/>
        </w:rPr>
      </w:pPr>
      <w:r>
        <w:rPr>
          <w:rFonts w:ascii="Arial" w:hAnsi="Arial" w:cs="Arial"/>
          <w:sz w:val="24"/>
          <w:szCs w:val="24"/>
        </w:rPr>
        <w:t>Die Damen landeten nach ihrem Abstieg aus der Bezirksliga im Mittelfeld der Bezirk</w:t>
      </w:r>
      <w:r>
        <w:rPr>
          <w:rFonts w:ascii="Arial" w:hAnsi="Arial" w:cs="Arial"/>
          <w:sz w:val="24"/>
          <w:szCs w:val="24"/>
        </w:rPr>
        <w:t>s</w:t>
      </w:r>
      <w:r>
        <w:rPr>
          <w:rFonts w:ascii="Arial" w:hAnsi="Arial" w:cs="Arial"/>
          <w:sz w:val="24"/>
          <w:szCs w:val="24"/>
        </w:rPr>
        <w:t>klasse.</w:t>
      </w:r>
    </w:p>
    <w:p w:rsidR="00F16415" w:rsidRDefault="00F16415" w:rsidP="00176E46">
      <w:pPr>
        <w:spacing w:before="120" w:line="288" w:lineRule="auto"/>
        <w:rPr>
          <w:rFonts w:ascii="Arial" w:hAnsi="Arial" w:cs="Arial"/>
          <w:sz w:val="24"/>
          <w:szCs w:val="24"/>
        </w:rPr>
      </w:pPr>
      <w:r>
        <w:rPr>
          <w:rFonts w:ascii="Arial" w:hAnsi="Arial" w:cs="Arial"/>
          <w:sz w:val="24"/>
          <w:szCs w:val="24"/>
        </w:rPr>
        <w:t>Durch unsere gute Jugendarbeit kamen nach der Saison 2018 / 2019 sehr viele Jugen</w:t>
      </w:r>
      <w:r>
        <w:rPr>
          <w:rFonts w:ascii="Arial" w:hAnsi="Arial" w:cs="Arial"/>
          <w:sz w:val="24"/>
          <w:szCs w:val="24"/>
        </w:rPr>
        <w:t>d</w:t>
      </w:r>
      <w:r>
        <w:rPr>
          <w:rFonts w:ascii="Arial" w:hAnsi="Arial" w:cs="Arial"/>
          <w:sz w:val="24"/>
          <w:szCs w:val="24"/>
        </w:rPr>
        <w:t>spieler in den aktiven Bereich. Dadurch gab es ein Novum in der 40-jährigen Geschichte der Handball-Abteilung: wir meldeten eine 3. Herrenmannschaft zum Spielbetrieb in die Kreisliga B an.</w:t>
      </w:r>
    </w:p>
    <w:p w:rsidR="00F16415" w:rsidRDefault="00F16415" w:rsidP="00176E46">
      <w:pPr>
        <w:spacing w:before="120" w:line="288" w:lineRule="auto"/>
        <w:rPr>
          <w:rFonts w:ascii="Arial" w:hAnsi="Arial" w:cs="Arial"/>
          <w:sz w:val="24"/>
          <w:szCs w:val="24"/>
        </w:rPr>
      </w:pPr>
      <w:r>
        <w:rPr>
          <w:rFonts w:ascii="Arial" w:hAnsi="Arial" w:cs="Arial"/>
          <w:sz w:val="24"/>
          <w:szCs w:val="24"/>
        </w:rPr>
        <w:t>Im Jugendbereich waren wir mit 10 Mannschaften im Bezirk vertreten. Dafür gebührt u</w:t>
      </w:r>
      <w:r>
        <w:rPr>
          <w:rFonts w:ascii="Arial" w:hAnsi="Arial" w:cs="Arial"/>
          <w:sz w:val="24"/>
          <w:szCs w:val="24"/>
        </w:rPr>
        <w:t>n</w:t>
      </w:r>
      <w:r>
        <w:rPr>
          <w:rFonts w:ascii="Arial" w:hAnsi="Arial" w:cs="Arial"/>
          <w:sz w:val="24"/>
          <w:szCs w:val="24"/>
        </w:rPr>
        <w:t xml:space="preserve">serem Jugendleiter Michael Maier und den Jugendkoordinatoren Anna </w:t>
      </w:r>
      <w:proofErr w:type="spellStart"/>
      <w:r>
        <w:rPr>
          <w:rFonts w:ascii="Arial" w:hAnsi="Arial" w:cs="Arial"/>
          <w:sz w:val="24"/>
          <w:szCs w:val="24"/>
        </w:rPr>
        <w:t>Jaiser</w:t>
      </w:r>
      <w:proofErr w:type="spellEnd"/>
      <w:r>
        <w:rPr>
          <w:rFonts w:ascii="Arial" w:hAnsi="Arial" w:cs="Arial"/>
          <w:sz w:val="24"/>
          <w:szCs w:val="24"/>
        </w:rPr>
        <w:t xml:space="preserve"> und Yannik Grözinger großes Lob. Es ist nicht einfach, bei der gegebenen mehr als mangelhaften Hallensituation ein sinnvolles Training anzubieten. Trotzdem gelingt es immer wieder, dass ein 2-maliges Training pro Woche auch unter erschwerten Bedingungen für alle Mannschaften möglich ist.</w:t>
      </w:r>
    </w:p>
    <w:p w:rsidR="00F16415" w:rsidRDefault="00F16415" w:rsidP="00F16415">
      <w:pPr>
        <w:spacing w:before="120" w:line="288" w:lineRule="auto"/>
        <w:rPr>
          <w:rFonts w:ascii="Arial" w:hAnsi="Arial" w:cs="Arial"/>
          <w:sz w:val="24"/>
          <w:szCs w:val="24"/>
        </w:rPr>
      </w:pPr>
      <w:r>
        <w:rPr>
          <w:rFonts w:ascii="Arial" w:hAnsi="Arial" w:cs="Arial"/>
          <w:sz w:val="24"/>
          <w:szCs w:val="24"/>
        </w:rPr>
        <w:t xml:space="preserve">Unser 23. Beach-Handball-Turnier vom 19. - 21. Juli 2019 fand mit 78 teilnehmenden Mannschaften wieder guten Anklang. </w:t>
      </w:r>
      <w:r w:rsidR="00176E46">
        <w:rPr>
          <w:rFonts w:ascii="Arial" w:hAnsi="Arial" w:cs="Arial"/>
          <w:sz w:val="24"/>
          <w:szCs w:val="24"/>
        </w:rPr>
        <w:t xml:space="preserve">Wir </w:t>
      </w:r>
      <w:r>
        <w:rPr>
          <w:rFonts w:ascii="Arial" w:hAnsi="Arial" w:cs="Arial"/>
          <w:sz w:val="24"/>
          <w:szCs w:val="24"/>
        </w:rPr>
        <w:t xml:space="preserve"> hatten ideales Wetter mit warmen Temperat</w:t>
      </w:r>
      <w:r>
        <w:rPr>
          <w:rFonts w:ascii="Arial" w:hAnsi="Arial" w:cs="Arial"/>
          <w:sz w:val="24"/>
          <w:szCs w:val="24"/>
        </w:rPr>
        <w:t>u</w:t>
      </w:r>
      <w:r>
        <w:rPr>
          <w:rFonts w:ascii="Arial" w:hAnsi="Arial" w:cs="Arial"/>
          <w:sz w:val="24"/>
          <w:szCs w:val="24"/>
        </w:rPr>
        <w:t xml:space="preserve">ren. Am Samstag war es sogar so heiß, dass wir die Feuerwehr zur Bewässerung der Spielfelder benötigten. Am Freitagabend fand zum Ersten Mal zusätzlich ein Penalty-Werfen für Hobby-Teams statt, was bei </w:t>
      </w:r>
      <w:r w:rsidR="00D05882">
        <w:rPr>
          <w:rFonts w:ascii="Arial" w:hAnsi="Arial" w:cs="Arial"/>
          <w:sz w:val="24"/>
          <w:szCs w:val="24"/>
        </w:rPr>
        <w:t xml:space="preserve">allen Beteiligten </w:t>
      </w:r>
      <w:bookmarkStart w:id="0" w:name="_GoBack"/>
      <w:bookmarkEnd w:id="0"/>
      <w:r>
        <w:rPr>
          <w:rFonts w:ascii="Arial" w:hAnsi="Arial" w:cs="Arial"/>
          <w:sz w:val="24"/>
          <w:szCs w:val="24"/>
        </w:rPr>
        <w:t>großen Anklang fand. Auch die Umstellung dass das Turnier am Sonntag mit den Aktiven endet, traf durchaus auf posit</w:t>
      </w:r>
      <w:r>
        <w:rPr>
          <w:rFonts w:ascii="Arial" w:hAnsi="Arial" w:cs="Arial"/>
          <w:sz w:val="24"/>
          <w:szCs w:val="24"/>
        </w:rPr>
        <w:t>i</w:t>
      </w:r>
      <w:r>
        <w:rPr>
          <w:rFonts w:ascii="Arial" w:hAnsi="Arial" w:cs="Arial"/>
          <w:sz w:val="24"/>
          <w:szCs w:val="24"/>
        </w:rPr>
        <w:t>ve Rückme</w:t>
      </w:r>
      <w:r>
        <w:rPr>
          <w:rFonts w:ascii="Arial" w:hAnsi="Arial" w:cs="Arial"/>
          <w:sz w:val="24"/>
          <w:szCs w:val="24"/>
        </w:rPr>
        <w:t>l</w:t>
      </w:r>
      <w:r>
        <w:rPr>
          <w:rFonts w:ascii="Arial" w:hAnsi="Arial" w:cs="Arial"/>
          <w:sz w:val="24"/>
          <w:szCs w:val="24"/>
        </w:rPr>
        <w:t>dungen sowohl von den Mannschaften als auch von den Helfern, die für den Abbau ei</w:t>
      </w:r>
      <w:r>
        <w:rPr>
          <w:rFonts w:ascii="Arial" w:hAnsi="Arial" w:cs="Arial"/>
          <w:sz w:val="24"/>
          <w:szCs w:val="24"/>
        </w:rPr>
        <w:t>n</w:t>
      </w:r>
      <w:r>
        <w:rPr>
          <w:rFonts w:ascii="Arial" w:hAnsi="Arial" w:cs="Arial"/>
          <w:sz w:val="24"/>
          <w:szCs w:val="24"/>
        </w:rPr>
        <w:t xml:space="preserve">geteilt waren. Die gute Organisation und die Verpflegung während dem Turnier heben sich positiv  von anderen Turnieren ab – das wird uns immer wieder von den </w:t>
      </w:r>
      <w:r>
        <w:rPr>
          <w:rFonts w:ascii="Arial" w:hAnsi="Arial" w:cs="Arial"/>
          <w:sz w:val="24"/>
          <w:szCs w:val="24"/>
        </w:rPr>
        <w:lastRenderedPageBreak/>
        <w:t>Gastman</w:t>
      </w:r>
      <w:r>
        <w:rPr>
          <w:rFonts w:ascii="Arial" w:hAnsi="Arial" w:cs="Arial"/>
          <w:sz w:val="24"/>
          <w:szCs w:val="24"/>
        </w:rPr>
        <w:t>n</w:t>
      </w:r>
      <w:r>
        <w:rPr>
          <w:rFonts w:ascii="Arial" w:hAnsi="Arial" w:cs="Arial"/>
          <w:sz w:val="24"/>
          <w:szCs w:val="24"/>
        </w:rPr>
        <w:t xml:space="preserve">schaften versichert. Dafür bedanke ich mich sehr bei allen Helfern – besonders dem </w:t>
      </w:r>
      <w:proofErr w:type="spellStart"/>
      <w:r>
        <w:rPr>
          <w:rFonts w:ascii="Arial" w:hAnsi="Arial" w:cs="Arial"/>
          <w:sz w:val="24"/>
          <w:szCs w:val="24"/>
        </w:rPr>
        <w:t>O</w:t>
      </w:r>
      <w:r>
        <w:rPr>
          <w:rFonts w:ascii="Arial" w:hAnsi="Arial" w:cs="Arial"/>
          <w:sz w:val="24"/>
          <w:szCs w:val="24"/>
        </w:rPr>
        <w:t>r</w:t>
      </w:r>
      <w:r>
        <w:rPr>
          <w:rFonts w:ascii="Arial" w:hAnsi="Arial" w:cs="Arial"/>
          <w:sz w:val="24"/>
          <w:szCs w:val="24"/>
        </w:rPr>
        <w:t>ga</w:t>
      </w:r>
      <w:proofErr w:type="spellEnd"/>
      <w:r>
        <w:rPr>
          <w:rFonts w:ascii="Arial" w:hAnsi="Arial" w:cs="Arial"/>
          <w:sz w:val="24"/>
          <w:szCs w:val="24"/>
        </w:rPr>
        <w:t>-Team.</w:t>
      </w:r>
      <w:r>
        <w:rPr>
          <w:rFonts w:ascii="Arial" w:hAnsi="Arial" w:cs="Arial"/>
          <w:sz w:val="24"/>
          <w:szCs w:val="24"/>
        </w:rPr>
        <w:br/>
        <w:t>Inzwischen laufen bereits die Vorbereitungen für unser 24. Beach-Handball-Turnier</w:t>
      </w:r>
      <w:r w:rsidR="00176E46">
        <w:rPr>
          <w:rFonts w:ascii="Arial" w:hAnsi="Arial" w:cs="Arial"/>
          <w:sz w:val="24"/>
          <w:szCs w:val="24"/>
        </w:rPr>
        <w:t>.</w:t>
      </w:r>
      <w:r>
        <w:rPr>
          <w:rFonts w:ascii="Arial" w:hAnsi="Arial" w:cs="Arial"/>
          <w:sz w:val="24"/>
          <w:szCs w:val="24"/>
        </w:rPr>
        <w:t xml:space="preserve"> </w:t>
      </w:r>
      <w:r w:rsidR="00176E46">
        <w:rPr>
          <w:rFonts w:ascii="Arial" w:hAnsi="Arial" w:cs="Arial"/>
          <w:sz w:val="24"/>
          <w:szCs w:val="24"/>
        </w:rPr>
        <w:t>Die</w:t>
      </w:r>
      <w:r>
        <w:rPr>
          <w:rFonts w:ascii="Arial" w:hAnsi="Arial" w:cs="Arial"/>
          <w:sz w:val="24"/>
          <w:szCs w:val="24"/>
        </w:rPr>
        <w:t xml:space="preserve"> Renninger Stadtmeisterschaften im Penalty-Werfen </w:t>
      </w:r>
      <w:r w:rsidR="00176E46">
        <w:rPr>
          <w:rFonts w:ascii="Arial" w:hAnsi="Arial" w:cs="Arial"/>
          <w:sz w:val="24"/>
          <w:szCs w:val="24"/>
        </w:rPr>
        <w:t xml:space="preserve">soll dabei ein fester Bestandteil des Turniers </w:t>
      </w:r>
      <w:r>
        <w:rPr>
          <w:rFonts w:ascii="Arial" w:hAnsi="Arial" w:cs="Arial"/>
          <w:sz w:val="24"/>
          <w:szCs w:val="24"/>
        </w:rPr>
        <w:t xml:space="preserve"> werden.</w:t>
      </w:r>
      <w:r w:rsidR="00176E46">
        <w:rPr>
          <w:rFonts w:ascii="Arial" w:hAnsi="Arial" w:cs="Arial"/>
          <w:sz w:val="24"/>
          <w:szCs w:val="24"/>
        </w:rPr>
        <w:t xml:space="preserve"> Die ersten Anmeldungen liegen uns bereits vor. </w:t>
      </w:r>
      <w:r>
        <w:rPr>
          <w:rFonts w:ascii="Arial" w:hAnsi="Arial" w:cs="Arial"/>
          <w:sz w:val="24"/>
          <w:szCs w:val="24"/>
        </w:rPr>
        <w:t xml:space="preserve">Der Termin für das Turnier ist der 24. – 26. Juli 2020. </w:t>
      </w:r>
    </w:p>
    <w:p w:rsidR="00F16415" w:rsidRDefault="00F16415" w:rsidP="00F16415">
      <w:pPr>
        <w:spacing w:before="120" w:line="288" w:lineRule="auto"/>
        <w:rPr>
          <w:rFonts w:ascii="Arial" w:hAnsi="Arial" w:cs="Arial"/>
          <w:sz w:val="24"/>
          <w:szCs w:val="24"/>
        </w:rPr>
      </w:pPr>
      <w:r>
        <w:rPr>
          <w:rFonts w:ascii="Arial" w:hAnsi="Arial" w:cs="Arial"/>
          <w:sz w:val="24"/>
          <w:szCs w:val="24"/>
        </w:rPr>
        <w:t>Am 21. Dezember 2019 fand wieder unsere Jahresabschlussfeier in der Stegwiesenhalle statt. Bei Kaffee und Kuchen konnten die Familien gemütlich zusammensitzen und die Darbietungen der einzelnen Mannschaften anschauen. Am Abend verwandelte sich das Foyer in eine Disco und es wurde bis in die frühen Morgenstunden gefeiert. Aufgrund unserer guten Organisation konnten wir die Party ohne Beschwerden aus der Nachba</w:t>
      </w:r>
      <w:r>
        <w:rPr>
          <w:rFonts w:ascii="Arial" w:hAnsi="Arial" w:cs="Arial"/>
          <w:sz w:val="24"/>
          <w:szCs w:val="24"/>
        </w:rPr>
        <w:t>r</w:t>
      </w:r>
      <w:r>
        <w:rPr>
          <w:rFonts w:ascii="Arial" w:hAnsi="Arial" w:cs="Arial"/>
          <w:sz w:val="24"/>
          <w:szCs w:val="24"/>
        </w:rPr>
        <w:t>schaft durchführen.</w:t>
      </w:r>
    </w:p>
    <w:p w:rsidR="00F16415" w:rsidRDefault="00F16415" w:rsidP="00F16415">
      <w:pPr>
        <w:spacing w:before="120" w:line="288" w:lineRule="auto"/>
        <w:rPr>
          <w:rFonts w:ascii="Arial" w:hAnsi="Arial" w:cs="Arial"/>
          <w:sz w:val="24"/>
          <w:szCs w:val="24"/>
        </w:rPr>
      </w:pPr>
      <w:r>
        <w:rPr>
          <w:rFonts w:ascii="Arial" w:hAnsi="Arial" w:cs="Arial"/>
          <w:sz w:val="24"/>
          <w:szCs w:val="24"/>
        </w:rPr>
        <w:t>Unsere Jahresabschlussfeier hat inzwischen einen sehr guten Ruf und ist bei allen Freunden und Familien der Handballabteilung ein fester Bestandteil in der Vorwei</w:t>
      </w:r>
      <w:r>
        <w:rPr>
          <w:rFonts w:ascii="Arial" w:hAnsi="Arial" w:cs="Arial"/>
          <w:sz w:val="24"/>
          <w:szCs w:val="24"/>
        </w:rPr>
        <w:t>h</w:t>
      </w:r>
      <w:r>
        <w:rPr>
          <w:rFonts w:ascii="Arial" w:hAnsi="Arial" w:cs="Arial"/>
          <w:sz w:val="24"/>
          <w:szCs w:val="24"/>
        </w:rPr>
        <w:t xml:space="preserve">nachtszeit. </w:t>
      </w:r>
    </w:p>
    <w:p w:rsidR="00F16415" w:rsidRDefault="00F16415" w:rsidP="00F16415">
      <w:pPr>
        <w:spacing w:before="120" w:line="288" w:lineRule="auto"/>
        <w:rPr>
          <w:rFonts w:ascii="Arial" w:hAnsi="Arial" w:cs="Arial"/>
          <w:sz w:val="24"/>
          <w:szCs w:val="24"/>
        </w:rPr>
      </w:pPr>
      <w:r>
        <w:rPr>
          <w:rFonts w:ascii="Arial" w:hAnsi="Arial" w:cs="Arial"/>
          <w:sz w:val="24"/>
          <w:szCs w:val="24"/>
        </w:rPr>
        <w:t>Ich kann sicherlich mit Stolz behaupten, dass die Handballabteilung trotz der unz</w:t>
      </w:r>
      <w:r>
        <w:rPr>
          <w:rFonts w:ascii="Arial" w:hAnsi="Arial" w:cs="Arial"/>
          <w:sz w:val="24"/>
          <w:szCs w:val="24"/>
        </w:rPr>
        <w:t>u</w:t>
      </w:r>
      <w:r>
        <w:rPr>
          <w:rFonts w:ascii="Arial" w:hAnsi="Arial" w:cs="Arial"/>
          <w:sz w:val="24"/>
          <w:szCs w:val="24"/>
        </w:rPr>
        <w:t>reichender Hallenzeiten sehr gut aufgestellt ist. Sowohl im sportlichen Bereich als auch in der Jugendarbeit leisten wir sehr gute Arbeit, weil wir viele kompetente und engagierte Mitglieder in unserer Abteilung haben, die  bereit sind ehrenamtlich Verantwortung zu übernehmen.</w:t>
      </w:r>
    </w:p>
    <w:p w:rsidR="00F16415" w:rsidRDefault="00F16415" w:rsidP="00F16415">
      <w:pPr>
        <w:spacing w:before="120" w:line="288" w:lineRule="auto"/>
        <w:rPr>
          <w:rFonts w:ascii="Arial" w:hAnsi="Arial" w:cs="Arial"/>
          <w:sz w:val="24"/>
          <w:szCs w:val="24"/>
        </w:rPr>
      </w:pPr>
      <w:r>
        <w:rPr>
          <w:rFonts w:ascii="Arial" w:hAnsi="Arial" w:cs="Arial"/>
          <w:sz w:val="24"/>
          <w:szCs w:val="24"/>
        </w:rPr>
        <w:t>Dafür bedanke ich mich bei meinem Stellvertreter Rainer Maisch, bei meinem Verwa</w:t>
      </w:r>
      <w:r>
        <w:rPr>
          <w:rFonts w:ascii="Arial" w:hAnsi="Arial" w:cs="Arial"/>
          <w:sz w:val="24"/>
          <w:szCs w:val="24"/>
        </w:rPr>
        <w:t>l</w:t>
      </w:r>
      <w:r>
        <w:rPr>
          <w:rFonts w:ascii="Arial" w:hAnsi="Arial" w:cs="Arial"/>
          <w:sz w:val="24"/>
          <w:szCs w:val="24"/>
        </w:rPr>
        <w:t>tungsausschuss und bei allen, die sich in der Abteilung engagieren.</w:t>
      </w:r>
    </w:p>
    <w:p w:rsidR="00C13C37" w:rsidRDefault="00C13C37" w:rsidP="00C13C37">
      <w:pPr>
        <w:spacing w:before="120" w:line="288" w:lineRule="auto"/>
        <w:rPr>
          <w:rFonts w:ascii="Arial" w:hAnsi="Arial" w:cs="Arial"/>
          <w:sz w:val="24"/>
          <w:szCs w:val="24"/>
        </w:rPr>
      </w:pPr>
      <w:r>
        <w:rPr>
          <w:rFonts w:ascii="Arial" w:hAnsi="Arial" w:cs="Arial"/>
          <w:sz w:val="24"/>
          <w:szCs w:val="24"/>
        </w:rPr>
        <w:t>Zwei gute Nachrichten von Seiten der Stadtverwaltung liegen mir noch vor:</w:t>
      </w:r>
    </w:p>
    <w:p w:rsidR="00C13C37" w:rsidRDefault="00C13C37" w:rsidP="00C13C37">
      <w:pPr>
        <w:spacing w:before="120" w:line="288" w:lineRule="auto"/>
        <w:rPr>
          <w:rFonts w:ascii="Arial" w:hAnsi="Arial" w:cs="Arial"/>
          <w:sz w:val="24"/>
          <w:szCs w:val="24"/>
        </w:rPr>
      </w:pPr>
      <w:r>
        <w:rPr>
          <w:rFonts w:ascii="Arial" w:hAnsi="Arial" w:cs="Arial"/>
          <w:sz w:val="24"/>
          <w:szCs w:val="24"/>
        </w:rPr>
        <w:t xml:space="preserve">der Hallenneubau ist beschlossen und genehmigt. </w:t>
      </w:r>
    </w:p>
    <w:p w:rsidR="00C13C37" w:rsidRDefault="00C13C37" w:rsidP="00C13C37">
      <w:pPr>
        <w:spacing w:before="120" w:line="288" w:lineRule="auto"/>
        <w:rPr>
          <w:rFonts w:ascii="Arial" w:hAnsi="Arial" w:cs="Arial"/>
          <w:sz w:val="24"/>
          <w:szCs w:val="24"/>
        </w:rPr>
      </w:pPr>
      <w:r>
        <w:rPr>
          <w:rFonts w:ascii="Arial" w:hAnsi="Arial" w:cs="Arial"/>
          <w:sz w:val="24"/>
          <w:szCs w:val="24"/>
        </w:rPr>
        <w:t xml:space="preserve">Die Stadt baut auf dem Gewand </w:t>
      </w:r>
      <w:proofErr w:type="spellStart"/>
      <w:r>
        <w:rPr>
          <w:rFonts w:ascii="Arial" w:hAnsi="Arial" w:cs="Arial"/>
          <w:sz w:val="24"/>
          <w:szCs w:val="24"/>
        </w:rPr>
        <w:t>Hischländer</w:t>
      </w:r>
      <w:proofErr w:type="spellEnd"/>
      <w:r>
        <w:rPr>
          <w:rFonts w:ascii="Arial" w:hAnsi="Arial" w:cs="Arial"/>
          <w:sz w:val="24"/>
          <w:szCs w:val="24"/>
        </w:rPr>
        <w:t xml:space="preserve"> ein großes </w:t>
      </w:r>
      <w:proofErr w:type="spellStart"/>
      <w:r>
        <w:rPr>
          <w:rFonts w:ascii="Arial" w:hAnsi="Arial" w:cs="Arial"/>
          <w:sz w:val="24"/>
          <w:szCs w:val="24"/>
        </w:rPr>
        <w:t>fest</w:t>
      </w:r>
      <w:proofErr w:type="spellEnd"/>
      <w:r>
        <w:rPr>
          <w:rFonts w:ascii="Arial" w:hAnsi="Arial" w:cs="Arial"/>
          <w:sz w:val="24"/>
          <w:szCs w:val="24"/>
        </w:rPr>
        <w:t xml:space="preserve"> installiertes </w:t>
      </w:r>
      <w:proofErr w:type="spellStart"/>
      <w:r>
        <w:rPr>
          <w:rFonts w:ascii="Arial" w:hAnsi="Arial" w:cs="Arial"/>
          <w:sz w:val="24"/>
          <w:szCs w:val="24"/>
        </w:rPr>
        <w:t>Sandfeld</w:t>
      </w:r>
      <w:proofErr w:type="spellEnd"/>
      <w:r>
        <w:rPr>
          <w:rFonts w:ascii="Arial" w:hAnsi="Arial" w:cs="Arial"/>
          <w:sz w:val="24"/>
          <w:szCs w:val="24"/>
        </w:rPr>
        <w:t xml:space="preserve"> auf dem zwei Beach-Handballfelder Platz haben. Also auch hier tut sich was!</w:t>
      </w:r>
    </w:p>
    <w:p w:rsidR="00F16415" w:rsidRDefault="00F16415" w:rsidP="00F16415">
      <w:pPr>
        <w:spacing w:before="120" w:line="288" w:lineRule="auto"/>
        <w:rPr>
          <w:rFonts w:ascii="Arial" w:hAnsi="Arial" w:cs="Arial"/>
          <w:sz w:val="24"/>
          <w:szCs w:val="24"/>
        </w:rPr>
      </w:pPr>
      <w:r>
        <w:rPr>
          <w:rFonts w:ascii="Arial" w:hAnsi="Arial" w:cs="Arial"/>
          <w:sz w:val="24"/>
          <w:szCs w:val="24"/>
        </w:rPr>
        <w:t>Vielen Dank für Eure Aufmerksamkeit.</w:t>
      </w:r>
    </w:p>
    <w:p w:rsidR="00096454" w:rsidRDefault="00096454" w:rsidP="00F16415">
      <w:pPr>
        <w:spacing w:line="288" w:lineRule="auto"/>
        <w:rPr>
          <w:rFonts w:ascii="Arial" w:hAnsi="Arial" w:cs="Arial"/>
          <w:sz w:val="24"/>
          <w:szCs w:val="24"/>
        </w:rPr>
      </w:pPr>
    </w:p>
    <w:sectPr w:rsidR="00096454" w:rsidSect="009A79E4">
      <w:headerReference w:type="default" r:id="rId10"/>
      <w:footerReference w:type="default" r:id="rId11"/>
      <w:headerReference w:type="first" r:id="rId12"/>
      <w:footerReference w:type="first" r:id="rId13"/>
      <w:pgSz w:w="11906" w:h="16838" w:code="9"/>
      <w:pgMar w:top="2676" w:right="1021" w:bottom="1134" w:left="1366"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861" w:rsidRDefault="008D6861" w:rsidP="004F57BE">
      <w:r>
        <w:separator/>
      </w:r>
    </w:p>
  </w:endnote>
  <w:endnote w:type="continuationSeparator" w:id="0">
    <w:p w:rsidR="008D6861" w:rsidRDefault="008D6861" w:rsidP="004F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63" w:rsidRPr="00D465A8" w:rsidRDefault="00A800E9" w:rsidP="00D465A8">
    <w:pPr>
      <w:pStyle w:val="Fuzeile"/>
      <w:tabs>
        <w:tab w:val="clear" w:pos="4536"/>
        <w:tab w:val="left" w:pos="2410"/>
        <w:tab w:val="left" w:pos="4395"/>
      </w:tabs>
      <w:jc w:val="center"/>
      <w:rPr>
        <w:rStyle w:val="Seitenzahl"/>
        <w:rFonts w:ascii="Arial" w:hAnsi="Arial" w:cs="Arial"/>
        <w:sz w:val="18"/>
        <w:szCs w:val="18"/>
      </w:rPr>
    </w:pPr>
    <w:r w:rsidRPr="00D465A8">
      <w:rPr>
        <w:rFonts w:ascii="Arial" w:hAnsi="Arial" w:cs="Arial"/>
        <w:sz w:val="18"/>
        <w:szCs w:val="18"/>
      </w:rPr>
      <w:t xml:space="preserve">- </w:t>
    </w:r>
    <w:r w:rsidR="00382C6B" w:rsidRPr="00D465A8">
      <w:rPr>
        <w:rStyle w:val="Seitenzahl"/>
        <w:rFonts w:ascii="Arial" w:hAnsi="Arial" w:cs="Arial"/>
        <w:sz w:val="18"/>
        <w:szCs w:val="18"/>
      </w:rPr>
      <w:fldChar w:fldCharType="begin"/>
    </w:r>
    <w:r w:rsidRPr="00D465A8">
      <w:rPr>
        <w:rStyle w:val="Seitenzahl"/>
        <w:rFonts w:ascii="Arial" w:hAnsi="Arial" w:cs="Arial"/>
        <w:sz w:val="18"/>
        <w:szCs w:val="18"/>
      </w:rPr>
      <w:instrText xml:space="preserve"> PAGE </w:instrText>
    </w:r>
    <w:r w:rsidR="00382C6B" w:rsidRPr="00D465A8">
      <w:rPr>
        <w:rStyle w:val="Seitenzahl"/>
        <w:rFonts w:ascii="Arial" w:hAnsi="Arial" w:cs="Arial"/>
        <w:sz w:val="18"/>
        <w:szCs w:val="18"/>
      </w:rPr>
      <w:fldChar w:fldCharType="separate"/>
    </w:r>
    <w:r w:rsidR="00D05882">
      <w:rPr>
        <w:rStyle w:val="Seitenzahl"/>
        <w:rFonts w:ascii="Arial" w:hAnsi="Arial" w:cs="Arial"/>
        <w:noProof/>
        <w:sz w:val="18"/>
        <w:szCs w:val="18"/>
      </w:rPr>
      <w:t>1</w:t>
    </w:r>
    <w:r w:rsidR="00382C6B" w:rsidRPr="00D465A8">
      <w:rPr>
        <w:rStyle w:val="Seitenzahl"/>
        <w:rFonts w:ascii="Arial" w:hAnsi="Arial" w:cs="Arial"/>
        <w:sz w:val="18"/>
        <w:szCs w:val="18"/>
      </w:rPr>
      <w:fldChar w:fldCharType="end"/>
    </w:r>
    <w:r w:rsidRPr="00D465A8">
      <w:rPr>
        <w:rStyle w:val="Seitenzahl"/>
        <w:rFonts w:ascii="Arial" w:hAnsi="Arial" w:cs="Arial"/>
        <w:sz w:val="18"/>
        <w:szCs w:val="18"/>
      </w:rPr>
      <w:t xml:space="preserve"> -</w:t>
    </w:r>
  </w:p>
  <w:p w:rsidR="00734263" w:rsidRPr="00D465A8" w:rsidRDefault="008D6861" w:rsidP="00D465A8">
    <w:pPr>
      <w:pStyle w:val="Fuzeile"/>
      <w:tabs>
        <w:tab w:val="clear" w:pos="4536"/>
        <w:tab w:val="left" w:pos="2410"/>
        <w:tab w:val="left" w:pos="4395"/>
      </w:tabs>
      <w:jc w:val="center"/>
      <w:rPr>
        <w:rFonts w:ascii="Arial" w:hAnsi="Arial" w:cs="Arial"/>
        <w:sz w:val="18"/>
        <w:szCs w:val="18"/>
      </w:rPr>
    </w:pPr>
  </w:p>
  <w:p w:rsidR="009A79E4" w:rsidRDefault="009A79E4" w:rsidP="009A79E4">
    <w:pPr>
      <w:pStyle w:val="Fuzeile"/>
      <w:tabs>
        <w:tab w:val="clear" w:pos="4536"/>
        <w:tab w:val="clear" w:pos="9072"/>
        <w:tab w:val="left" w:pos="2410"/>
        <w:tab w:val="left" w:pos="4395"/>
        <w:tab w:val="left" w:pos="4962"/>
      </w:tabs>
      <w:jc w:val="center"/>
      <w:rPr>
        <w:rFonts w:ascii="Arial" w:hAnsi="Arial" w:cs="Arial"/>
        <w:sz w:val="18"/>
        <w:szCs w:val="18"/>
      </w:rPr>
    </w:pPr>
    <w:r w:rsidRPr="00C60565">
      <w:rPr>
        <w:rFonts w:ascii="Arial" w:hAnsi="Arial" w:cs="Arial"/>
        <w:b/>
        <w:sz w:val="18"/>
        <w:szCs w:val="18"/>
      </w:rPr>
      <w:t>M</w:t>
    </w:r>
    <w:r>
      <w:rPr>
        <w:rFonts w:ascii="Arial" w:hAnsi="Arial" w:cs="Arial"/>
        <w:b/>
        <w:sz w:val="18"/>
        <w:szCs w:val="18"/>
      </w:rPr>
      <w:t>itglied im</w:t>
    </w:r>
    <w:r w:rsidRPr="00C60565">
      <w:rPr>
        <w:rFonts w:ascii="Arial" w:hAnsi="Arial" w:cs="Arial"/>
        <w:b/>
        <w:sz w:val="18"/>
        <w:szCs w:val="18"/>
      </w:rPr>
      <w:t xml:space="preserve"> Württembergischen</w:t>
    </w:r>
    <w:r>
      <w:rPr>
        <w:rFonts w:ascii="Arial" w:hAnsi="Arial" w:cs="Arial"/>
        <w:b/>
        <w:sz w:val="18"/>
        <w:szCs w:val="18"/>
      </w:rPr>
      <w:t xml:space="preserve"> </w:t>
    </w:r>
    <w:r w:rsidRPr="00C60565">
      <w:rPr>
        <w:rFonts w:ascii="Arial" w:hAnsi="Arial" w:cs="Arial"/>
        <w:b/>
        <w:sz w:val="18"/>
        <w:szCs w:val="18"/>
      </w:rPr>
      <w:t>Landessportbund</w:t>
    </w:r>
    <w:r>
      <w:rPr>
        <w:rFonts w:ascii="Arial" w:hAnsi="Arial" w:cs="Arial"/>
        <w:b/>
        <w:sz w:val="18"/>
        <w:szCs w:val="18"/>
      </w:rPr>
      <w:tab/>
    </w:r>
    <w:r>
      <w:rPr>
        <w:rFonts w:ascii="Arial" w:hAnsi="Arial" w:cs="Arial"/>
        <w:b/>
        <w:sz w:val="18"/>
        <w:szCs w:val="18"/>
      </w:rPr>
      <w:tab/>
      <w:t xml:space="preserve">Steuernummer: </w:t>
    </w:r>
    <w:r w:rsidRPr="0089569B">
      <w:rPr>
        <w:rFonts w:ascii="Arial" w:hAnsi="Arial" w:cs="Arial"/>
        <w:b/>
        <w:sz w:val="18"/>
      </w:rPr>
      <w:t>70054/05039</w:t>
    </w:r>
  </w:p>
  <w:p w:rsidR="009A79E4" w:rsidRDefault="009A79E4" w:rsidP="009A79E4">
    <w:pPr>
      <w:pStyle w:val="Fuzeile"/>
      <w:tabs>
        <w:tab w:val="left" w:pos="2410"/>
        <w:tab w:val="left" w:pos="4395"/>
        <w:tab w:val="left" w:pos="6096"/>
      </w:tabs>
      <w:jc w:val="center"/>
      <w:rPr>
        <w:rFonts w:ascii="Arial" w:hAnsi="Arial" w:cs="Arial"/>
        <w:sz w:val="18"/>
        <w:szCs w:val="18"/>
      </w:rPr>
    </w:pPr>
  </w:p>
  <w:p w:rsidR="009A79E4" w:rsidRDefault="009A79E4" w:rsidP="009A79E4">
    <w:pPr>
      <w:pStyle w:val="Fuzeile"/>
      <w:tabs>
        <w:tab w:val="clear" w:pos="4536"/>
        <w:tab w:val="clear" w:pos="9072"/>
        <w:tab w:val="left" w:pos="2835"/>
      </w:tabs>
      <w:jc w:val="center"/>
      <w:rPr>
        <w:rFonts w:ascii="Arial" w:hAnsi="Arial" w:cs="Arial"/>
        <w:sz w:val="18"/>
        <w:szCs w:val="18"/>
      </w:rPr>
    </w:pPr>
    <w:r w:rsidRPr="00C60565">
      <w:rPr>
        <w:rFonts w:ascii="Arial" w:hAnsi="Arial" w:cs="Arial"/>
        <w:b/>
        <w:sz w:val="18"/>
        <w:szCs w:val="18"/>
      </w:rPr>
      <w:t>Volksbank Region Leonberg</w:t>
    </w:r>
    <w:r>
      <w:rPr>
        <w:rFonts w:ascii="Arial" w:hAnsi="Arial" w:cs="Arial"/>
        <w:b/>
        <w:sz w:val="18"/>
        <w:szCs w:val="18"/>
      </w:rPr>
      <w:tab/>
    </w:r>
    <w:r w:rsidRPr="00D52887">
      <w:rPr>
        <w:rFonts w:ascii="Arial" w:hAnsi="Arial" w:cs="Arial"/>
        <w:sz w:val="18"/>
        <w:szCs w:val="18"/>
      </w:rPr>
      <w:t xml:space="preserve"> IBAN:</w:t>
    </w:r>
    <w:r w:rsidRPr="00D52887">
      <w:rPr>
        <w:rFonts w:ascii="Arial" w:hAnsi="Arial" w:cs="Arial"/>
        <w:b/>
        <w:sz w:val="18"/>
        <w:szCs w:val="18"/>
      </w:rPr>
      <w:t xml:space="preserve"> </w:t>
    </w:r>
    <w:r w:rsidRPr="00BE2F79">
      <w:rPr>
        <w:rFonts w:ascii="Arial" w:hAnsi="Arial" w:cs="Arial"/>
        <w:sz w:val="18"/>
      </w:rPr>
      <w:t>DE64 6039 0300 0079 0440 00</w:t>
    </w:r>
    <w:r>
      <w:rPr>
        <w:rFonts w:ascii="Arial" w:hAnsi="Arial" w:cs="Arial"/>
        <w:sz w:val="18"/>
        <w:szCs w:val="18"/>
      </w:rPr>
      <w:t xml:space="preserve">/ </w:t>
    </w:r>
    <w:r w:rsidRPr="00C60565">
      <w:rPr>
        <w:rFonts w:ascii="Arial" w:hAnsi="Arial" w:cs="Arial"/>
        <w:sz w:val="18"/>
        <w:szCs w:val="18"/>
      </w:rPr>
      <w:t>BIC: GENODES1LEO</w:t>
    </w:r>
  </w:p>
  <w:p w:rsidR="009A79E4" w:rsidRDefault="009A79E4" w:rsidP="009A79E4">
    <w:pPr>
      <w:pStyle w:val="Fuzeile"/>
      <w:tabs>
        <w:tab w:val="clear" w:pos="4536"/>
        <w:tab w:val="clear" w:pos="9072"/>
      </w:tabs>
      <w:ind w:left="3540"/>
      <w:rPr>
        <w:rFonts w:ascii="Arial" w:hAnsi="Arial" w:cs="Arial"/>
        <w:b/>
        <w:sz w:val="18"/>
      </w:rPr>
    </w:pPr>
  </w:p>
  <w:p w:rsidR="009A79E4" w:rsidRDefault="009A79E4" w:rsidP="009A79E4">
    <w:pPr>
      <w:pStyle w:val="Fuzeile"/>
      <w:tabs>
        <w:tab w:val="clear" w:pos="4536"/>
        <w:tab w:val="clear" w:pos="9072"/>
      </w:tabs>
      <w:jc w:val="center"/>
      <w:rPr>
        <w:rFonts w:ascii="Arial" w:hAnsi="Arial" w:cs="Arial"/>
        <w:b/>
        <w:sz w:val="18"/>
      </w:rPr>
    </w:pPr>
    <w:r w:rsidRPr="00020F1F">
      <w:rPr>
        <w:rFonts w:ascii="Arial" w:hAnsi="Arial" w:cs="Arial"/>
        <w:b/>
        <w:sz w:val="18"/>
      </w:rPr>
      <w:t>©DOSB/Sportdeutschland</w:t>
    </w:r>
  </w:p>
  <w:p w:rsidR="00734263" w:rsidRPr="00CF11FB" w:rsidRDefault="008D6861" w:rsidP="009A79E4">
    <w:pPr>
      <w:pStyle w:val="Fuzeile"/>
      <w:tabs>
        <w:tab w:val="clear" w:pos="4536"/>
        <w:tab w:val="left" w:pos="2410"/>
        <w:tab w:val="left" w:pos="4395"/>
      </w:tabs>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63" w:rsidRDefault="009B4763" w:rsidP="009B4763">
    <w:pPr>
      <w:pStyle w:val="Fuzeile"/>
      <w:tabs>
        <w:tab w:val="clear" w:pos="4536"/>
        <w:tab w:val="clear" w:pos="9072"/>
        <w:tab w:val="left" w:pos="2410"/>
        <w:tab w:val="left" w:pos="4395"/>
        <w:tab w:val="left" w:pos="4962"/>
      </w:tabs>
      <w:rPr>
        <w:rFonts w:ascii="Arial" w:hAnsi="Arial" w:cs="Arial"/>
        <w:b/>
        <w:sz w:val="18"/>
        <w:szCs w:val="18"/>
      </w:rPr>
    </w:pPr>
  </w:p>
  <w:p w:rsidR="00BE2F79" w:rsidRDefault="00BE2F79" w:rsidP="00BE2F79">
    <w:pPr>
      <w:pStyle w:val="Fuzeile"/>
      <w:tabs>
        <w:tab w:val="clear" w:pos="4536"/>
        <w:tab w:val="clear" w:pos="9072"/>
        <w:tab w:val="left" w:pos="2410"/>
        <w:tab w:val="left" w:pos="4395"/>
        <w:tab w:val="left" w:pos="4962"/>
      </w:tabs>
      <w:jc w:val="center"/>
      <w:rPr>
        <w:rFonts w:ascii="Arial" w:hAnsi="Arial" w:cs="Arial"/>
        <w:sz w:val="18"/>
        <w:szCs w:val="18"/>
      </w:rPr>
    </w:pPr>
    <w:r w:rsidRPr="00C60565">
      <w:rPr>
        <w:rFonts w:ascii="Arial" w:hAnsi="Arial" w:cs="Arial"/>
        <w:b/>
        <w:sz w:val="18"/>
        <w:szCs w:val="18"/>
      </w:rPr>
      <w:t>M</w:t>
    </w:r>
    <w:r>
      <w:rPr>
        <w:rFonts w:ascii="Arial" w:hAnsi="Arial" w:cs="Arial"/>
        <w:b/>
        <w:sz w:val="18"/>
        <w:szCs w:val="18"/>
      </w:rPr>
      <w:t>itglied im</w:t>
    </w:r>
    <w:r w:rsidRPr="00C60565">
      <w:rPr>
        <w:rFonts w:ascii="Arial" w:hAnsi="Arial" w:cs="Arial"/>
        <w:b/>
        <w:sz w:val="18"/>
        <w:szCs w:val="18"/>
      </w:rPr>
      <w:t xml:space="preserve"> Württembergischen</w:t>
    </w:r>
    <w:r>
      <w:rPr>
        <w:rFonts w:ascii="Arial" w:hAnsi="Arial" w:cs="Arial"/>
        <w:b/>
        <w:sz w:val="18"/>
        <w:szCs w:val="18"/>
      </w:rPr>
      <w:t xml:space="preserve"> </w:t>
    </w:r>
    <w:r w:rsidRPr="00C60565">
      <w:rPr>
        <w:rFonts w:ascii="Arial" w:hAnsi="Arial" w:cs="Arial"/>
        <w:b/>
        <w:sz w:val="18"/>
        <w:szCs w:val="18"/>
      </w:rPr>
      <w:t>Landessportbund</w:t>
    </w:r>
    <w:r>
      <w:rPr>
        <w:rFonts w:ascii="Arial" w:hAnsi="Arial" w:cs="Arial"/>
        <w:b/>
        <w:sz w:val="18"/>
        <w:szCs w:val="18"/>
      </w:rPr>
      <w:tab/>
    </w:r>
    <w:r>
      <w:rPr>
        <w:rFonts w:ascii="Arial" w:hAnsi="Arial" w:cs="Arial"/>
        <w:b/>
        <w:sz w:val="18"/>
        <w:szCs w:val="18"/>
      </w:rPr>
      <w:tab/>
      <w:t xml:space="preserve">Steuernummer: </w:t>
    </w:r>
    <w:r w:rsidRPr="0089569B">
      <w:rPr>
        <w:rFonts w:ascii="Arial" w:hAnsi="Arial" w:cs="Arial"/>
        <w:b/>
        <w:sz w:val="18"/>
      </w:rPr>
      <w:t>70054/05039</w:t>
    </w:r>
  </w:p>
  <w:p w:rsidR="00BE2F79" w:rsidRDefault="00BE2F79" w:rsidP="00BE2F79">
    <w:pPr>
      <w:pStyle w:val="Fuzeile"/>
      <w:tabs>
        <w:tab w:val="left" w:pos="2410"/>
        <w:tab w:val="left" w:pos="4395"/>
        <w:tab w:val="left" w:pos="6096"/>
      </w:tabs>
      <w:jc w:val="center"/>
      <w:rPr>
        <w:rFonts w:ascii="Arial" w:hAnsi="Arial" w:cs="Arial"/>
        <w:sz w:val="18"/>
        <w:szCs w:val="18"/>
      </w:rPr>
    </w:pPr>
  </w:p>
  <w:p w:rsidR="00BE2F79" w:rsidRDefault="00BE2F79" w:rsidP="00BE2F79">
    <w:pPr>
      <w:pStyle w:val="Fuzeile"/>
      <w:tabs>
        <w:tab w:val="clear" w:pos="4536"/>
        <w:tab w:val="clear" w:pos="9072"/>
        <w:tab w:val="left" w:pos="2835"/>
      </w:tabs>
      <w:jc w:val="center"/>
      <w:rPr>
        <w:rFonts w:ascii="Arial" w:hAnsi="Arial" w:cs="Arial"/>
        <w:sz w:val="18"/>
        <w:szCs w:val="18"/>
      </w:rPr>
    </w:pPr>
    <w:r w:rsidRPr="00C60565">
      <w:rPr>
        <w:rFonts w:ascii="Arial" w:hAnsi="Arial" w:cs="Arial"/>
        <w:b/>
        <w:sz w:val="18"/>
        <w:szCs w:val="18"/>
      </w:rPr>
      <w:t>Volksbank Region Leonberg</w:t>
    </w:r>
    <w:r>
      <w:rPr>
        <w:rFonts w:ascii="Arial" w:hAnsi="Arial" w:cs="Arial"/>
        <w:b/>
        <w:sz w:val="18"/>
        <w:szCs w:val="18"/>
      </w:rPr>
      <w:tab/>
    </w:r>
    <w:r w:rsidRPr="00D52887">
      <w:rPr>
        <w:rFonts w:ascii="Arial" w:hAnsi="Arial" w:cs="Arial"/>
        <w:sz w:val="18"/>
        <w:szCs w:val="18"/>
      </w:rPr>
      <w:t xml:space="preserve"> IBAN:</w:t>
    </w:r>
    <w:r w:rsidRPr="00D52887">
      <w:rPr>
        <w:rFonts w:ascii="Arial" w:hAnsi="Arial" w:cs="Arial"/>
        <w:b/>
        <w:sz w:val="18"/>
        <w:szCs w:val="18"/>
      </w:rPr>
      <w:t xml:space="preserve"> </w:t>
    </w:r>
    <w:r w:rsidRPr="00BE2F79">
      <w:rPr>
        <w:rFonts w:ascii="Arial" w:hAnsi="Arial" w:cs="Arial"/>
        <w:sz w:val="18"/>
      </w:rPr>
      <w:t>DE64 6039 0300 0079 0440 00</w:t>
    </w:r>
    <w:r>
      <w:rPr>
        <w:rFonts w:ascii="Arial" w:hAnsi="Arial" w:cs="Arial"/>
        <w:sz w:val="18"/>
        <w:szCs w:val="18"/>
      </w:rPr>
      <w:t xml:space="preserve">/ </w:t>
    </w:r>
    <w:r w:rsidRPr="00C60565">
      <w:rPr>
        <w:rFonts w:ascii="Arial" w:hAnsi="Arial" w:cs="Arial"/>
        <w:sz w:val="18"/>
        <w:szCs w:val="18"/>
      </w:rPr>
      <w:t>BIC: GENODES1LEO</w:t>
    </w:r>
  </w:p>
  <w:p w:rsidR="009B4763" w:rsidRDefault="009B4763" w:rsidP="00BE2F79">
    <w:pPr>
      <w:pStyle w:val="Fuzeile"/>
      <w:tabs>
        <w:tab w:val="clear" w:pos="4536"/>
        <w:tab w:val="clear" w:pos="9072"/>
      </w:tabs>
      <w:ind w:left="3540"/>
      <w:rPr>
        <w:rFonts w:ascii="Arial" w:hAnsi="Arial" w:cs="Arial"/>
        <w:b/>
        <w:sz w:val="18"/>
      </w:rPr>
    </w:pPr>
  </w:p>
  <w:p w:rsidR="00BE2F79" w:rsidRDefault="00BE2F79" w:rsidP="004D6685">
    <w:pPr>
      <w:pStyle w:val="Fuzeile"/>
      <w:tabs>
        <w:tab w:val="clear" w:pos="4536"/>
        <w:tab w:val="clear" w:pos="9072"/>
      </w:tabs>
      <w:jc w:val="center"/>
      <w:rPr>
        <w:rFonts w:ascii="Arial" w:hAnsi="Arial" w:cs="Arial"/>
        <w:b/>
        <w:sz w:val="18"/>
      </w:rPr>
    </w:pPr>
    <w:r w:rsidRPr="00020F1F">
      <w:rPr>
        <w:rFonts w:ascii="Arial" w:hAnsi="Arial" w:cs="Arial"/>
        <w:b/>
        <w:sz w:val="18"/>
      </w:rPr>
      <w:t>©DOSB/Sportdeutschland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861" w:rsidRDefault="008D6861" w:rsidP="004F57BE">
      <w:r>
        <w:separator/>
      </w:r>
    </w:p>
  </w:footnote>
  <w:footnote w:type="continuationSeparator" w:id="0">
    <w:p w:rsidR="008D6861" w:rsidRDefault="008D6861" w:rsidP="004F5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63" w:rsidRPr="00D465A8" w:rsidRDefault="005A5970" w:rsidP="00D465A8">
    <w:pPr>
      <w:pStyle w:val="Kopfzeile"/>
      <w:rPr>
        <w:rFonts w:ascii="Arial" w:hAnsi="Arial" w:cs="Arial"/>
        <w:sz w:val="18"/>
        <w:szCs w:val="18"/>
      </w:rPr>
    </w:pPr>
    <w:r>
      <w:rPr>
        <w:rFonts w:ascii="Arial" w:hAnsi="Arial" w:cs="Arial"/>
        <w:noProof/>
        <w:sz w:val="18"/>
        <w:szCs w:val="18"/>
      </w:rPr>
      <w:drawing>
        <wp:anchor distT="0" distB="0" distL="114300" distR="114300" simplePos="0" relativeHeight="251660288" behindDoc="1" locked="0" layoutInCell="1" allowOverlap="1" wp14:anchorId="3EF58E0B" wp14:editId="6D570DD1">
          <wp:simplePos x="0" y="0"/>
          <wp:positionH relativeFrom="column">
            <wp:posOffset>3681095</wp:posOffset>
          </wp:positionH>
          <wp:positionV relativeFrom="paragraph">
            <wp:posOffset>-215265</wp:posOffset>
          </wp:positionV>
          <wp:extent cx="2700655" cy="1307465"/>
          <wp:effectExtent l="0" t="0" r="4445" b="698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655" cy="13074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63" w:rsidRDefault="00153AE4">
    <w:pPr>
      <w:pStyle w:val="Kopfzeile"/>
    </w:pPr>
    <w:r>
      <w:rPr>
        <w:noProof/>
      </w:rPr>
      <w:drawing>
        <wp:anchor distT="0" distB="0" distL="114300" distR="114300" simplePos="0" relativeHeight="251661312" behindDoc="1" locked="0" layoutInCell="1" allowOverlap="1" wp14:anchorId="3FB9F241" wp14:editId="5B8F6DAB">
          <wp:simplePos x="0" y="0"/>
          <wp:positionH relativeFrom="column">
            <wp:posOffset>4855210</wp:posOffset>
          </wp:positionH>
          <wp:positionV relativeFrom="paragraph">
            <wp:posOffset>-306070</wp:posOffset>
          </wp:positionV>
          <wp:extent cx="1752600" cy="848995"/>
          <wp:effectExtent l="0" t="0" r="0" b="825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2F79" w:rsidRDefault="00BE2F79">
    <w:pPr>
      <w:pStyle w:val="Kopfzeile"/>
    </w:pPr>
  </w:p>
  <w:p w:rsidR="00BE2F79" w:rsidRDefault="00BE2F79">
    <w:pPr>
      <w:pStyle w:val="Kopfzeile"/>
    </w:pPr>
  </w:p>
  <w:p w:rsidR="00BE2F79" w:rsidRDefault="00BE2F79">
    <w:pPr>
      <w:pStyle w:val="Kopfzeile"/>
    </w:pPr>
  </w:p>
  <w:p w:rsidR="00BE2F79" w:rsidRDefault="00BE2F79">
    <w:pPr>
      <w:pStyle w:val="Kopfzeile"/>
    </w:pPr>
  </w:p>
  <w:p w:rsidR="00BE2F79" w:rsidRDefault="00BE2F79">
    <w:pPr>
      <w:pStyle w:val="Kopfzeile"/>
    </w:pPr>
  </w:p>
  <w:p w:rsidR="00BE2F79" w:rsidRDefault="00BE2F79">
    <w:pPr>
      <w:pStyle w:val="Kopfzeile"/>
    </w:pPr>
  </w:p>
  <w:p w:rsidR="00BE2F79" w:rsidRDefault="00BE2F79">
    <w:pPr>
      <w:pStyle w:val="Kopfzeile"/>
    </w:pPr>
  </w:p>
  <w:p w:rsidR="00BE2F79" w:rsidRDefault="00BE2F79">
    <w:pPr>
      <w:pStyle w:val="Kopfzeile"/>
    </w:pPr>
  </w:p>
  <w:p w:rsidR="00BE2F79" w:rsidRPr="00BE2F79" w:rsidRDefault="00BE2F79">
    <w:pPr>
      <w:pStyle w:val="Kopfzeile"/>
      <w:rPr>
        <w:rFonts w:ascii="Arial" w:hAnsi="Arial" w:cs="Arial"/>
      </w:rPr>
    </w:pPr>
    <w:r>
      <w:tab/>
      <w:t xml:space="preserve">                                                                                                                                            </w:t>
    </w:r>
    <w:r w:rsidRPr="00BE2F79">
      <w:rPr>
        <w:rFonts w:ascii="Arial" w:hAnsi="Arial" w:cs="Arial"/>
        <w:sz w:val="28"/>
      </w:rPr>
      <w:t xml:space="preserve">Abteilung </w:t>
    </w:r>
    <w:r w:rsidR="009B4763">
      <w:rPr>
        <w:rFonts w:ascii="Arial" w:hAnsi="Arial" w:cs="Arial"/>
        <w:sz w:val="28"/>
      </w:rPr>
      <w:t>Handball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286"/>
    <w:rsid w:val="00000CAF"/>
    <w:rsid w:val="0000250E"/>
    <w:rsid w:val="00002B36"/>
    <w:rsid w:val="00002E20"/>
    <w:rsid w:val="00004B26"/>
    <w:rsid w:val="00010519"/>
    <w:rsid w:val="000110A7"/>
    <w:rsid w:val="00013411"/>
    <w:rsid w:val="00015898"/>
    <w:rsid w:val="00017CD3"/>
    <w:rsid w:val="00017D00"/>
    <w:rsid w:val="00020B12"/>
    <w:rsid w:val="00022FBE"/>
    <w:rsid w:val="00030616"/>
    <w:rsid w:val="000306B2"/>
    <w:rsid w:val="00030C14"/>
    <w:rsid w:val="000326CB"/>
    <w:rsid w:val="00034B13"/>
    <w:rsid w:val="00035113"/>
    <w:rsid w:val="00036831"/>
    <w:rsid w:val="00036C1B"/>
    <w:rsid w:val="00036C6C"/>
    <w:rsid w:val="0004037F"/>
    <w:rsid w:val="0004337D"/>
    <w:rsid w:val="00044D8F"/>
    <w:rsid w:val="00046CB1"/>
    <w:rsid w:val="00047473"/>
    <w:rsid w:val="00051EEB"/>
    <w:rsid w:val="00051FAC"/>
    <w:rsid w:val="00054FF1"/>
    <w:rsid w:val="000554CD"/>
    <w:rsid w:val="00056446"/>
    <w:rsid w:val="000569EF"/>
    <w:rsid w:val="00056EC1"/>
    <w:rsid w:val="00063269"/>
    <w:rsid w:val="00063511"/>
    <w:rsid w:val="00063A10"/>
    <w:rsid w:val="00063E2D"/>
    <w:rsid w:val="00063FCF"/>
    <w:rsid w:val="0006784E"/>
    <w:rsid w:val="00070AB0"/>
    <w:rsid w:val="00071FB5"/>
    <w:rsid w:val="00072016"/>
    <w:rsid w:val="000735EA"/>
    <w:rsid w:val="00077812"/>
    <w:rsid w:val="00080BF0"/>
    <w:rsid w:val="00082B4C"/>
    <w:rsid w:val="00092555"/>
    <w:rsid w:val="00093378"/>
    <w:rsid w:val="00093B6A"/>
    <w:rsid w:val="00094251"/>
    <w:rsid w:val="00096454"/>
    <w:rsid w:val="00097558"/>
    <w:rsid w:val="00097941"/>
    <w:rsid w:val="000A1410"/>
    <w:rsid w:val="000A31D4"/>
    <w:rsid w:val="000A38C7"/>
    <w:rsid w:val="000A639C"/>
    <w:rsid w:val="000B44BE"/>
    <w:rsid w:val="000B6771"/>
    <w:rsid w:val="000B7358"/>
    <w:rsid w:val="000C248E"/>
    <w:rsid w:val="000C2D0E"/>
    <w:rsid w:val="000C2F81"/>
    <w:rsid w:val="000C411A"/>
    <w:rsid w:val="000C4BB9"/>
    <w:rsid w:val="000C50FB"/>
    <w:rsid w:val="000D043A"/>
    <w:rsid w:val="000D0DC5"/>
    <w:rsid w:val="000D15BD"/>
    <w:rsid w:val="000D1E55"/>
    <w:rsid w:val="000D426F"/>
    <w:rsid w:val="000D543C"/>
    <w:rsid w:val="000E2AF2"/>
    <w:rsid w:val="000E3A4D"/>
    <w:rsid w:val="000E7005"/>
    <w:rsid w:val="000E7A02"/>
    <w:rsid w:val="000F023F"/>
    <w:rsid w:val="000F100A"/>
    <w:rsid w:val="000F353B"/>
    <w:rsid w:val="000F3585"/>
    <w:rsid w:val="000F483D"/>
    <w:rsid w:val="000F5785"/>
    <w:rsid w:val="000F6A8D"/>
    <w:rsid w:val="00101271"/>
    <w:rsid w:val="00104342"/>
    <w:rsid w:val="00105D35"/>
    <w:rsid w:val="00106471"/>
    <w:rsid w:val="00106D5B"/>
    <w:rsid w:val="00106D7B"/>
    <w:rsid w:val="00107270"/>
    <w:rsid w:val="00111AC6"/>
    <w:rsid w:val="001130D2"/>
    <w:rsid w:val="00115174"/>
    <w:rsid w:val="00117DD2"/>
    <w:rsid w:val="00125E39"/>
    <w:rsid w:val="0012725E"/>
    <w:rsid w:val="00127FBB"/>
    <w:rsid w:val="00132B02"/>
    <w:rsid w:val="00133357"/>
    <w:rsid w:val="001334E6"/>
    <w:rsid w:val="00135103"/>
    <w:rsid w:val="0013575F"/>
    <w:rsid w:val="0013583D"/>
    <w:rsid w:val="001377B3"/>
    <w:rsid w:val="00140603"/>
    <w:rsid w:val="00140A49"/>
    <w:rsid w:val="001418FD"/>
    <w:rsid w:val="0014265A"/>
    <w:rsid w:val="00142A26"/>
    <w:rsid w:val="001442A9"/>
    <w:rsid w:val="00144E61"/>
    <w:rsid w:val="00147AD5"/>
    <w:rsid w:val="00150F59"/>
    <w:rsid w:val="0015182F"/>
    <w:rsid w:val="001526D1"/>
    <w:rsid w:val="00152760"/>
    <w:rsid w:val="0015285D"/>
    <w:rsid w:val="00152B78"/>
    <w:rsid w:val="001531B4"/>
    <w:rsid w:val="00153AE4"/>
    <w:rsid w:val="00154512"/>
    <w:rsid w:val="00155213"/>
    <w:rsid w:val="0015693A"/>
    <w:rsid w:val="00156B87"/>
    <w:rsid w:val="001600B6"/>
    <w:rsid w:val="00164DCB"/>
    <w:rsid w:val="00165D30"/>
    <w:rsid w:val="00165FB6"/>
    <w:rsid w:val="00166E3E"/>
    <w:rsid w:val="00172020"/>
    <w:rsid w:val="001722AE"/>
    <w:rsid w:val="00174ACD"/>
    <w:rsid w:val="00175D05"/>
    <w:rsid w:val="00176E46"/>
    <w:rsid w:val="0018037C"/>
    <w:rsid w:val="00181112"/>
    <w:rsid w:val="00181654"/>
    <w:rsid w:val="00182138"/>
    <w:rsid w:val="00182893"/>
    <w:rsid w:val="001833DA"/>
    <w:rsid w:val="0018411B"/>
    <w:rsid w:val="00184AD4"/>
    <w:rsid w:val="00184FFE"/>
    <w:rsid w:val="00190BB0"/>
    <w:rsid w:val="00191924"/>
    <w:rsid w:val="00192230"/>
    <w:rsid w:val="00195D1A"/>
    <w:rsid w:val="00196A86"/>
    <w:rsid w:val="00197F33"/>
    <w:rsid w:val="001A096B"/>
    <w:rsid w:val="001A208D"/>
    <w:rsid w:val="001A2275"/>
    <w:rsid w:val="001A430A"/>
    <w:rsid w:val="001A6721"/>
    <w:rsid w:val="001A6765"/>
    <w:rsid w:val="001B3B21"/>
    <w:rsid w:val="001C1DB3"/>
    <w:rsid w:val="001C2BC0"/>
    <w:rsid w:val="001C339D"/>
    <w:rsid w:val="001C4128"/>
    <w:rsid w:val="001C518B"/>
    <w:rsid w:val="001C5703"/>
    <w:rsid w:val="001D20BA"/>
    <w:rsid w:val="001D2845"/>
    <w:rsid w:val="001D28FB"/>
    <w:rsid w:val="001D2961"/>
    <w:rsid w:val="001D30DE"/>
    <w:rsid w:val="001D7D31"/>
    <w:rsid w:val="001E081A"/>
    <w:rsid w:val="001E316E"/>
    <w:rsid w:val="001E4102"/>
    <w:rsid w:val="001E5EF0"/>
    <w:rsid w:val="001E68AA"/>
    <w:rsid w:val="001E6B60"/>
    <w:rsid w:val="001F043C"/>
    <w:rsid w:val="001F2211"/>
    <w:rsid w:val="001F705C"/>
    <w:rsid w:val="0020317E"/>
    <w:rsid w:val="00204ADC"/>
    <w:rsid w:val="00206519"/>
    <w:rsid w:val="00212892"/>
    <w:rsid w:val="00212C90"/>
    <w:rsid w:val="00217895"/>
    <w:rsid w:val="002209F5"/>
    <w:rsid w:val="00222BAA"/>
    <w:rsid w:val="0022476B"/>
    <w:rsid w:val="0022532F"/>
    <w:rsid w:val="0022569F"/>
    <w:rsid w:val="00226724"/>
    <w:rsid w:val="00227253"/>
    <w:rsid w:val="00227509"/>
    <w:rsid w:val="0023485C"/>
    <w:rsid w:val="0023599A"/>
    <w:rsid w:val="00236F3D"/>
    <w:rsid w:val="00237B81"/>
    <w:rsid w:val="00241618"/>
    <w:rsid w:val="002418C1"/>
    <w:rsid w:val="00242D3F"/>
    <w:rsid w:val="0024334B"/>
    <w:rsid w:val="00243D4B"/>
    <w:rsid w:val="00244464"/>
    <w:rsid w:val="00244EED"/>
    <w:rsid w:val="00254B0C"/>
    <w:rsid w:val="00257AD6"/>
    <w:rsid w:val="00260700"/>
    <w:rsid w:val="0026172F"/>
    <w:rsid w:val="002624BD"/>
    <w:rsid w:val="00265589"/>
    <w:rsid w:val="00266041"/>
    <w:rsid w:val="0026625E"/>
    <w:rsid w:val="00270707"/>
    <w:rsid w:val="00270D20"/>
    <w:rsid w:val="0027156D"/>
    <w:rsid w:val="00271833"/>
    <w:rsid w:val="00274B24"/>
    <w:rsid w:val="0027672A"/>
    <w:rsid w:val="00282D0B"/>
    <w:rsid w:val="00283529"/>
    <w:rsid w:val="0028385F"/>
    <w:rsid w:val="002913EC"/>
    <w:rsid w:val="00293099"/>
    <w:rsid w:val="002944C4"/>
    <w:rsid w:val="00295C6C"/>
    <w:rsid w:val="002A2F38"/>
    <w:rsid w:val="002A7AB3"/>
    <w:rsid w:val="002A7BB5"/>
    <w:rsid w:val="002B18A6"/>
    <w:rsid w:val="002B1F65"/>
    <w:rsid w:val="002B2C89"/>
    <w:rsid w:val="002B4F37"/>
    <w:rsid w:val="002B5DF0"/>
    <w:rsid w:val="002B6DEE"/>
    <w:rsid w:val="002C06BD"/>
    <w:rsid w:val="002C41F9"/>
    <w:rsid w:val="002C48A6"/>
    <w:rsid w:val="002C7A9A"/>
    <w:rsid w:val="002D56A5"/>
    <w:rsid w:val="002D5DB1"/>
    <w:rsid w:val="002D7A72"/>
    <w:rsid w:val="002E014D"/>
    <w:rsid w:val="002E2AE2"/>
    <w:rsid w:val="002E46F4"/>
    <w:rsid w:val="002E5B19"/>
    <w:rsid w:val="002E67A1"/>
    <w:rsid w:val="002F25B5"/>
    <w:rsid w:val="002F38AF"/>
    <w:rsid w:val="00300DF8"/>
    <w:rsid w:val="00300E3F"/>
    <w:rsid w:val="003016D1"/>
    <w:rsid w:val="00305FDE"/>
    <w:rsid w:val="00312AF0"/>
    <w:rsid w:val="00313350"/>
    <w:rsid w:val="00313CB1"/>
    <w:rsid w:val="00316082"/>
    <w:rsid w:val="00320575"/>
    <w:rsid w:val="0032223F"/>
    <w:rsid w:val="00323453"/>
    <w:rsid w:val="00325FEB"/>
    <w:rsid w:val="0032697E"/>
    <w:rsid w:val="00332900"/>
    <w:rsid w:val="00334D9B"/>
    <w:rsid w:val="003361EB"/>
    <w:rsid w:val="0033762B"/>
    <w:rsid w:val="00337D04"/>
    <w:rsid w:val="0034072F"/>
    <w:rsid w:val="00346E5A"/>
    <w:rsid w:val="0035743F"/>
    <w:rsid w:val="00360990"/>
    <w:rsid w:val="00363AA1"/>
    <w:rsid w:val="00365028"/>
    <w:rsid w:val="003661BF"/>
    <w:rsid w:val="003663AE"/>
    <w:rsid w:val="00370FCB"/>
    <w:rsid w:val="0037103F"/>
    <w:rsid w:val="00374DCB"/>
    <w:rsid w:val="00376AC5"/>
    <w:rsid w:val="00380DAE"/>
    <w:rsid w:val="003823E8"/>
    <w:rsid w:val="0038295D"/>
    <w:rsid w:val="00382C6B"/>
    <w:rsid w:val="00382EE7"/>
    <w:rsid w:val="003833E0"/>
    <w:rsid w:val="00383C91"/>
    <w:rsid w:val="00385EC9"/>
    <w:rsid w:val="00386A96"/>
    <w:rsid w:val="00386AB5"/>
    <w:rsid w:val="00391BBA"/>
    <w:rsid w:val="00392652"/>
    <w:rsid w:val="00397C11"/>
    <w:rsid w:val="003A0599"/>
    <w:rsid w:val="003A14BD"/>
    <w:rsid w:val="003A1B8F"/>
    <w:rsid w:val="003A672F"/>
    <w:rsid w:val="003A7669"/>
    <w:rsid w:val="003A78BB"/>
    <w:rsid w:val="003B1944"/>
    <w:rsid w:val="003B29A6"/>
    <w:rsid w:val="003B34A5"/>
    <w:rsid w:val="003B703E"/>
    <w:rsid w:val="003C0340"/>
    <w:rsid w:val="003C1197"/>
    <w:rsid w:val="003C20B8"/>
    <w:rsid w:val="003C22AD"/>
    <w:rsid w:val="003C5CBA"/>
    <w:rsid w:val="003D1D36"/>
    <w:rsid w:val="003E0E8D"/>
    <w:rsid w:val="003E2ACD"/>
    <w:rsid w:val="003E581A"/>
    <w:rsid w:val="003E5F1D"/>
    <w:rsid w:val="003E7905"/>
    <w:rsid w:val="003F24EB"/>
    <w:rsid w:val="003F3C9C"/>
    <w:rsid w:val="003F6674"/>
    <w:rsid w:val="003F7CD8"/>
    <w:rsid w:val="003F7F81"/>
    <w:rsid w:val="0040252F"/>
    <w:rsid w:val="00404E96"/>
    <w:rsid w:val="0041313D"/>
    <w:rsid w:val="00414DCA"/>
    <w:rsid w:val="0041539D"/>
    <w:rsid w:val="00415ED9"/>
    <w:rsid w:val="00421679"/>
    <w:rsid w:val="0042187B"/>
    <w:rsid w:val="004225ED"/>
    <w:rsid w:val="00423704"/>
    <w:rsid w:val="00423BF8"/>
    <w:rsid w:val="00425460"/>
    <w:rsid w:val="00434C73"/>
    <w:rsid w:val="0043532F"/>
    <w:rsid w:val="0043589B"/>
    <w:rsid w:val="004423BC"/>
    <w:rsid w:val="00442B5C"/>
    <w:rsid w:val="00443155"/>
    <w:rsid w:val="00445905"/>
    <w:rsid w:val="00446097"/>
    <w:rsid w:val="0045128C"/>
    <w:rsid w:val="0045251A"/>
    <w:rsid w:val="0045419A"/>
    <w:rsid w:val="004551EB"/>
    <w:rsid w:val="00455CAA"/>
    <w:rsid w:val="004603DD"/>
    <w:rsid w:val="00461ECE"/>
    <w:rsid w:val="0046280C"/>
    <w:rsid w:val="00464E16"/>
    <w:rsid w:val="00472517"/>
    <w:rsid w:val="00474545"/>
    <w:rsid w:val="00475F60"/>
    <w:rsid w:val="00477E4C"/>
    <w:rsid w:val="00480682"/>
    <w:rsid w:val="00481E9D"/>
    <w:rsid w:val="00481F0D"/>
    <w:rsid w:val="00484AD7"/>
    <w:rsid w:val="004853C5"/>
    <w:rsid w:val="00485F8E"/>
    <w:rsid w:val="004862B7"/>
    <w:rsid w:val="00491797"/>
    <w:rsid w:val="004935BC"/>
    <w:rsid w:val="004940D1"/>
    <w:rsid w:val="00495162"/>
    <w:rsid w:val="00497FF2"/>
    <w:rsid w:val="004A1827"/>
    <w:rsid w:val="004A3448"/>
    <w:rsid w:val="004A47FC"/>
    <w:rsid w:val="004A6B54"/>
    <w:rsid w:val="004A6C0D"/>
    <w:rsid w:val="004B48F7"/>
    <w:rsid w:val="004B515E"/>
    <w:rsid w:val="004C3CC4"/>
    <w:rsid w:val="004C5FC7"/>
    <w:rsid w:val="004C60E8"/>
    <w:rsid w:val="004C6FB0"/>
    <w:rsid w:val="004C7D95"/>
    <w:rsid w:val="004C7DEA"/>
    <w:rsid w:val="004D1230"/>
    <w:rsid w:val="004D1767"/>
    <w:rsid w:val="004D1BF7"/>
    <w:rsid w:val="004D24F3"/>
    <w:rsid w:val="004D3B8F"/>
    <w:rsid w:val="004D3C7D"/>
    <w:rsid w:val="004D409E"/>
    <w:rsid w:val="004D48F2"/>
    <w:rsid w:val="004D6685"/>
    <w:rsid w:val="004D6C7B"/>
    <w:rsid w:val="004D6CFE"/>
    <w:rsid w:val="004E264A"/>
    <w:rsid w:val="004E5360"/>
    <w:rsid w:val="004E62E6"/>
    <w:rsid w:val="004E6862"/>
    <w:rsid w:val="004E6C97"/>
    <w:rsid w:val="004F0E49"/>
    <w:rsid w:val="004F44B5"/>
    <w:rsid w:val="004F57BE"/>
    <w:rsid w:val="004F620C"/>
    <w:rsid w:val="004F793F"/>
    <w:rsid w:val="005012A2"/>
    <w:rsid w:val="00501FFF"/>
    <w:rsid w:val="00510764"/>
    <w:rsid w:val="00511345"/>
    <w:rsid w:val="00511FAE"/>
    <w:rsid w:val="00514E33"/>
    <w:rsid w:val="00515AC7"/>
    <w:rsid w:val="005170AA"/>
    <w:rsid w:val="00520631"/>
    <w:rsid w:val="005211BB"/>
    <w:rsid w:val="00522272"/>
    <w:rsid w:val="00525F06"/>
    <w:rsid w:val="00527208"/>
    <w:rsid w:val="00530FF5"/>
    <w:rsid w:val="005324A7"/>
    <w:rsid w:val="00533B47"/>
    <w:rsid w:val="00542B9B"/>
    <w:rsid w:val="00543160"/>
    <w:rsid w:val="00545A7E"/>
    <w:rsid w:val="00550E7A"/>
    <w:rsid w:val="005524E3"/>
    <w:rsid w:val="00553823"/>
    <w:rsid w:val="00554C9E"/>
    <w:rsid w:val="00555849"/>
    <w:rsid w:val="00555A21"/>
    <w:rsid w:val="00556268"/>
    <w:rsid w:val="00560041"/>
    <w:rsid w:val="00560604"/>
    <w:rsid w:val="0056612A"/>
    <w:rsid w:val="00566C28"/>
    <w:rsid w:val="00567B76"/>
    <w:rsid w:val="00570CA4"/>
    <w:rsid w:val="00570E48"/>
    <w:rsid w:val="0057126D"/>
    <w:rsid w:val="00572E50"/>
    <w:rsid w:val="00574A5C"/>
    <w:rsid w:val="005750B2"/>
    <w:rsid w:val="005756B1"/>
    <w:rsid w:val="00576571"/>
    <w:rsid w:val="00576A5A"/>
    <w:rsid w:val="00576D67"/>
    <w:rsid w:val="005815DE"/>
    <w:rsid w:val="00583A10"/>
    <w:rsid w:val="005853BE"/>
    <w:rsid w:val="00585964"/>
    <w:rsid w:val="00593460"/>
    <w:rsid w:val="00594157"/>
    <w:rsid w:val="00596A7C"/>
    <w:rsid w:val="005A01B1"/>
    <w:rsid w:val="005A0240"/>
    <w:rsid w:val="005A09A2"/>
    <w:rsid w:val="005A0E3C"/>
    <w:rsid w:val="005A1A7E"/>
    <w:rsid w:val="005A2871"/>
    <w:rsid w:val="005A2BEE"/>
    <w:rsid w:val="005A5970"/>
    <w:rsid w:val="005A6C94"/>
    <w:rsid w:val="005A76B8"/>
    <w:rsid w:val="005B078A"/>
    <w:rsid w:val="005B21D7"/>
    <w:rsid w:val="005B2358"/>
    <w:rsid w:val="005B23C6"/>
    <w:rsid w:val="005B5A97"/>
    <w:rsid w:val="005B6C8C"/>
    <w:rsid w:val="005B7A0C"/>
    <w:rsid w:val="005B7C1E"/>
    <w:rsid w:val="005C1FEE"/>
    <w:rsid w:val="005C396A"/>
    <w:rsid w:val="005C39AB"/>
    <w:rsid w:val="005C44F0"/>
    <w:rsid w:val="005C55C6"/>
    <w:rsid w:val="005D026E"/>
    <w:rsid w:val="005D1596"/>
    <w:rsid w:val="005D4577"/>
    <w:rsid w:val="005E0FC1"/>
    <w:rsid w:val="005E14C8"/>
    <w:rsid w:val="005E321F"/>
    <w:rsid w:val="005E5A79"/>
    <w:rsid w:val="005F1AAC"/>
    <w:rsid w:val="005F3FCB"/>
    <w:rsid w:val="005F6454"/>
    <w:rsid w:val="005F6658"/>
    <w:rsid w:val="00601B3E"/>
    <w:rsid w:val="006056B0"/>
    <w:rsid w:val="00606377"/>
    <w:rsid w:val="0060651F"/>
    <w:rsid w:val="00606C68"/>
    <w:rsid w:val="00607154"/>
    <w:rsid w:val="00610A3C"/>
    <w:rsid w:val="006115AC"/>
    <w:rsid w:val="00613BC5"/>
    <w:rsid w:val="00613D63"/>
    <w:rsid w:val="00615AF3"/>
    <w:rsid w:val="0061655A"/>
    <w:rsid w:val="00616EAB"/>
    <w:rsid w:val="00620363"/>
    <w:rsid w:val="006205EE"/>
    <w:rsid w:val="00621346"/>
    <w:rsid w:val="0062212C"/>
    <w:rsid w:val="006228B5"/>
    <w:rsid w:val="006229A1"/>
    <w:rsid w:val="00627B0A"/>
    <w:rsid w:val="006326D4"/>
    <w:rsid w:val="006377C1"/>
    <w:rsid w:val="00641D20"/>
    <w:rsid w:val="0064284A"/>
    <w:rsid w:val="00644BC0"/>
    <w:rsid w:val="00645836"/>
    <w:rsid w:val="00645CE6"/>
    <w:rsid w:val="00645E17"/>
    <w:rsid w:val="00646482"/>
    <w:rsid w:val="00646B05"/>
    <w:rsid w:val="00646D76"/>
    <w:rsid w:val="00647ABB"/>
    <w:rsid w:val="006530D3"/>
    <w:rsid w:val="00653C8A"/>
    <w:rsid w:val="00662DF3"/>
    <w:rsid w:val="00663474"/>
    <w:rsid w:val="00666406"/>
    <w:rsid w:val="00672213"/>
    <w:rsid w:val="00672BD4"/>
    <w:rsid w:val="00674EFB"/>
    <w:rsid w:val="00676077"/>
    <w:rsid w:val="0067687A"/>
    <w:rsid w:val="006768D9"/>
    <w:rsid w:val="00677092"/>
    <w:rsid w:val="00680CA8"/>
    <w:rsid w:val="0068115E"/>
    <w:rsid w:val="00681E86"/>
    <w:rsid w:val="00684B9C"/>
    <w:rsid w:val="00684B9D"/>
    <w:rsid w:val="00685213"/>
    <w:rsid w:val="00687C7C"/>
    <w:rsid w:val="00690509"/>
    <w:rsid w:val="00691B4C"/>
    <w:rsid w:val="00697EC4"/>
    <w:rsid w:val="006A34DD"/>
    <w:rsid w:val="006A3A28"/>
    <w:rsid w:val="006A46FB"/>
    <w:rsid w:val="006A5592"/>
    <w:rsid w:val="006A56D1"/>
    <w:rsid w:val="006B1B90"/>
    <w:rsid w:val="006B4FCE"/>
    <w:rsid w:val="006B60A0"/>
    <w:rsid w:val="006B73D4"/>
    <w:rsid w:val="006B7465"/>
    <w:rsid w:val="006B7CF2"/>
    <w:rsid w:val="006C019C"/>
    <w:rsid w:val="006C01D2"/>
    <w:rsid w:val="006C15B9"/>
    <w:rsid w:val="006C3CC3"/>
    <w:rsid w:val="006C4286"/>
    <w:rsid w:val="006C449C"/>
    <w:rsid w:val="006C6240"/>
    <w:rsid w:val="006D02FF"/>
    <w:rsid w:val="006D1CA5"/>
    <w:rsid w:val="006D24E8"/>
    <w:rsid w:val="006D2B8F"/>
    <w:rsid w:val="006D3134"/>
    <w:rsid w:val="006D5051"/>
    <w:rsid w:val="006D65E2"/>
    <w:rsid w:val="006D711B"/>
    <w:rsid w:val="006D7817"/>
    <w:rsid w:val="006E0715"/>
    <w:rsid w:val="006E21B3"/>
    <w:rsid w:val="006E2374"/>
    <w:rsid w:val="006E2D4A"/>
    <w:rsid w:val="006E2D5A"/>
    <w:rsid w:val="006E4D02"/>
    <w:rsid w:val="006E6BE5"/>
    <w:rsid w:val="006F0FF9"/>
    <w:rsid w:val="006F10A3"/>
    <w:rsid w:val="006F2D9A"/>
    <w:rsid w:val="006F48C2"/>
    <w:rsid w:val="006F56AD"/>
    <w:rsid w:val="006F5CC7"/>
    <w:rsid w:val="006F60E6"/>
    <w:rsid w:val="006F6F40"/>
    <w:rsid w:val="006F7346"/>
    <w:rsid w:val="006F7E1B"/>
    <w:rsid w:val="0070120A"/>
    <w:rsid w:val="00701F06"/>
    <w:rsid w:val="00703DA0"/>
    <w:rsid w:val="0070435C"/>
    <w:rsid w:val="007243E3"/>
    <w:rsid w:val="007258D8"/>
    <w:rsid w:val="00725E75"/>
    <w:rsid w:val="00730D0D"/>
    <w:rsid w:val="00732475"/>
    <w:rsid w:val="00732910"/>
    <w:rsid w:val="00732979"/>
    <w:rsid w:val="00732B0B"/>
    <w:rsid w:val="00734DEB"/>
    <w:rsid w:val="007415EB"/>
    <w:rsid w:val="00742E82"/>
    <w:rsid w:val="00742ED0"/>
    <w:rsid w:val="00745B1E"/>
    <w:rsid w:val="00745C60"/>
    <w:rsid w:val="00745C7A"/>
    <w:rsid w:val="00751200"/>
    <w:rsid w:val="00752170"/>
    <w:rsid w:val="0075420A"/>
    <w:rsid w:val="0075599E"/>
    <w:rsid w:val="00763FFA"/>
    <w:rsid w:val="00767019"/>
    <w:rsid w:val="00767298"/>
    <w:rsid w:val="00767F5A"/>
    <w:rsid w:val="00770258"/>
    <w:rsid w:val="007720F8"/>
    <w:rsid w:val="007751DF"/>
    <w:rsid w:val="00780BE4"/>
    <w:rsid w:val="0078101E"/>
    <w:rsid w:val="007818B8"/>
    <w:rsid w:val="00782C88"/>
    <w:rsid w:val="00783ACD"/>
    <w:rsid w:val="007867B0"/>
    <w:rsid w:val="00787F9A"/>
    <w:rsid w:val="00791CAF"/>
    <w:rsid w:val="00792725"/>
    <w:rsid w:val="00796CE7"/>
    <w:rsid w:val="00796DAC"/>
    <w:rsid w:val="007A0BEE"/>
    <w:rsid w:val="007A20AA"/>
    <w:rsid w:val="007A20F9"/>
    <w:rsid w:val="007A38AF"/>
    <w:rsid w:val="007A70C9"/>
    <w:rsid w:val="007A7D27"/>
    <w:rsid w:val="007B0526"/>
    <w:rsid w:val="007B3501"/>
    <w:rsid w:val="007B3F61"/>
    <w:rsid w:val="007B441D"/>
    <w:rsid w:val="007B5FF6"/>
    <w:rsid w:val="007B6953"/>
    <w:rsid w:val="007B6AFD"/>
    <w:rsid w:val="007B77FD"/>
    <w:rsid w:val="007C0491"/>
    <w:rsid w:val="007C2634"/>
    <w:rsid w:val="007C3243"/>
    <w:rsid w:val="007C3A38"/>
    <w:rsid w:val="007C6353"/>
    <w:rsid w:val="007C6CED"/>
    <w:rsid w:val="007C753C"/>
    <w:rsid w:val="007D128F"/>
    <w:rsid w:val="007D1C56"/>
    <w:rsid w:val="007D22DE"/>
    <w:rsid w:val="007D2D58"/>
    <w:rsid w:val="007D45D5"/>
    <w:rsid w:val="007D5006"/>
    <w:rsid w:val="007D5913"/>
    <w:rsid w:val="007D59A2"/>
    <w:rsid w:val="007E0A83"/>
    <w:rsid w:val="007E0B66"/>
    <w:rsid w:val="007E1456"/>
    <w:rsid w:val="007E16DF"/>
    <w:rsid w:val="007E2BA9"/>
    <w:rsid w:val="007E41CD"/>
    <w:rsid w:val="007E44B5"/>
    <w:rsid w:val="007E45FB"/>
    <w:rsid w:val="007E5E7E"/>
    <w:rsid w:val="007E7005"/>
    <w:rsid w:val="007E71F8"/>
    <w:rsid w:val="007E7A7B"/>
    <w:rsid w:val="007E7AF5"/>
    <w:rsid w:val="007F143E"/>
    <w:rsid w:val="007F1CE4"/>
    <w:rsid w:val="007F5015"/>
    <w:rsid w:val="0080247B"/>
    <w:rsid w:val="00802FD6"/>
    <w:rsid w:val="00804629"/>
    <w:rsid w:val="0080613F"/>
    <w:rsid w:val="008070A3"/>
    <w:rsid w:val="008161A5"/>
    <w:rsid w:val="008171CE"/>
    <w:rsid w:val="0081723C"/>
    <w:rsid w:val="00821663"/>
    <w:rsid w:val="00825AB8"/>
    <w:rsid w:val="00826BBD"/>
    <w:rsid w:val="00830D8A"/>
    <w:rsid w:val="00836EFC"/>
    <w:rsid w:val="008407B8"/>
    <w:rsid w:val="00841061"/>
    <w:rsid w:val="00841B6F"/>
    <w:rsid w:val="008423BC"/>
    <w:rsid w:val="008446BC"/>
    <w:rsid w:val="00853561"/>
    <w:rsid w:val="00853E7A"/>
    <w:rsid w:val="00855285"/>
    <w:rsid w:val="0086004E"/>
    <w:rsid w:val="008612AD"/>
    <w:rsid w:val="0086252B"/>
    <w:rsid w:val="00862AB2"/>
    <w:rsid w:val="00863CFB"/>
    <w:rsid w:val="00865DFB"/>
    <w:rsid w:val="00870A36"/>
    <w:rsid w:val="00874302"/>
    <w:rsid w:val="0087683A"/>
    <w:rsid w:val="00880FCD"/>
    <w:rsid w:val="00883EFF"/>
    <w:rsid w:val="008840E3"/>
    <w:rsid w:val="00884AC7"/>
    <w:rsid w:val="008861BA"/>
    <w:rsid w:val="0089042D"/>
    <w:rsid w:val="00890E68"/>
    <w:rsid w:val="008913A5"/>
    <w:rsid w:val="0089154E"/>
    <w:rsid w:val="008953DC"/>
    <w:rsid w:val="008965E1"/>
    <w:rsid w:val="008A0587"/>
    <w:rsid w:val="008A0AC3"/>
    <w:rsid w:val="008A1CA2"/>
    <w:rsid w:val="008A2880"/>
    <w:rsid w:val="008A3E09"/>
    <w:rsid w:val="008A505B"/>
    <w:rsid w:val="008A5193"/>
    <w:rsid w:val="008A51DB"/>
    <w:rsid w:val="008A55DD"/>
    <w:rsid w:val="008A608B"/>
    <w:rsid w:val="008A6451"/>
    <w:rsid w:val="008B0524"/>
    <w:rsid w:val="008B2842"/>
    <w:rsid w:val="008B2A4D"/>
    <w:rsid w:val="008B3599"/>
    <w:rsid w:val="008C02C5"/>
    <w:rsid w:val="008C269F"/>
    <w:rsid w:val="008C3DF4"/>
    <w:rsid w:val="008C3FBA"/>
    <w:rsid w:val="008C4820"/>
    <w:rsid w:val="008C6C52"/>
    <w:rsid w:val="008D0046"/>
    <w:rsid w:val="008D1D67"/>
    <w:rsid w:val="008D1DE9"/>
    <w:rsid w:val="008D3062"/>
    <w:rsid w:val="008D3CB0"/>
    <w:rsid w:val="008D6861"/>
    <w:rsid w:val="008D6D38"/>
    <w:rsid w:val="008E04DD"/>
    <w:rsid w:val="008E3DE3"/>
    <w:rsid w:val="008E44EB"/>
    <w:rsid w:val="008F01F6"/>
    <w:rsid w:val="008F6042"/>
    <w:rsid w:val="008F7486"/>
    <w:rsid w:val="008F74F8"/>
    <w:rsid w:val="009013CC"/>
    <w:rsid w:val="00901663"/>
    <w:rsid w:val="00902A7C"/>
    <w:rsid w:val="00903764"/>
    <w:rsid w:val="00904361"/>
    <w:rsid w:val="00904522"/>
    <w:rsid w:val="0090510C"/>
    <w:rsid w:val="00906C0A"/>
    <w:rsid w:val="0090787C"/>
    <w:rsid w:val="00907DE0"/>
    <w:rsid w:val="00910454"/>
    <w:rsid w:val="00910C5F"/>
    <w:rsid w:val="009155BF"/>
    <w:rsid w:val="009160B9"/>
    <w:rsid w:val="0092133B"/>
    <w:rsid w:val="00925087"/>
    <w:rsid w:val="009268A9"/>
    <w:rsid w:val="00926B5C"/>
    <w:rsid w:val="00927271"/>
    <w:rsid w:val="009276E6"/>
    <w:rsid w:val="009279DC"/>
    <w:rsid w:val="0093105B"/>
    <w:rsid w:val="009313BE"/>
    <w:rsid w:val="009316C7"/>
    <w:rsid w:val="00932671"/>
    <w:rsid w:val="009328ED"/>
    <w:rsid w:val="00932EB1"/>
    <w:rsid w:val="00935BA9"/>
    <w:rsid w:val="009401E8"/>
    <w:rsid w:val="0094023C"/>
    <w:rsid w:val="00941EF0"/>
    <w:rsid w:val="009517BD"/>
    <w:rsid w:val="00953363"/>
    <w:rsid w:val="00955070"/>
    <w:rsid w:val="009565B2"/>
    <w:rsid w:val="00957A69"/>
    <w:rsid w:val="00961E14"/>
    <w:rsid w:val="00962A68"/>
    <w:rsid w:val="00963649"/>
    <w:rsid w:val="00963748"/>
    <w:rsid w:val="009645A9"/>
    <w:rsid w:val="00966020"/>
    <w:rsid w:val="00966A29"/>
    <w:rsid w:val="0097010B"/>
    <w:rsid w:val="00972A1C"/>
    <w:rsid w:val="00976DEB"/>
    <w:rsid w:val="00977873"/>
    <w:rsid w:val="009810FE"/>
    <w:rsid w:val="009813D5"/>
    <w:rsid w:val="00981767"/>
    <w:rsid w:val="009826BF"/>
    <w:rsid w:val="009863B5"/>
    <w:rsid w:val="0099314F"/>
    <w:rsid w:val="009938B8"/>
    <w:rsid w:val="00995D23"/>
    <w:rsid w:val="00997989"/>
    <w:rsid w:val="009A5098"/>
    <w:rsid w:val="009A5693"/>
    <w:rsid w:val="009A6683"/>
    <w:rsid w:val="009A7394"/>
    <w:rsid w:val="009A74F1"/>
    <w:rsid w:val="009A79E4"/>
    <w:rsid w:val="009B0C3F"/>
    <w:rsid w:val="009B2678"/>
    <w:rsid w:val="009B4763"/>
    <w:rsid w:val="009B51AE"/>
    <w:rsid w:val="009C0097"/>
    <w:rsid w:val="009C0A52"/>
    <w:rsid w:val="009C12C7"/>
    <w:rsid w:val="009C24F6"/>
    <w:rsid w:val="009C63CC"/>
    <w:rsid w:val="009C7DFA"/>
    <w:rsid w:val="009D2C7D"/>
    <w:rsid w:val="009D4480"/>
    <w:rsid w:val="009D5E25"/>
    <w:rsid w:val="009E1C09"/>
    <w:rsid w:val="009E2134"/>
    <w:rsid w:val="009F51AB"/>
    <w:rsid w:val="009F557D"/>
    <w:rsid w:val="009F62EE"/>
    <w:rsid w:val="009F6FE7"/>
    <w:rsid w:val="00A002B5"/>
    <w:rsid w:val="00A00AE0"/>
    <w:rsid w:val="00A03900"/>
    <w:rsid w:val="00A03E4E"/>
    <w:rsid w:val="00A05108"/>
    <w:rsid w:val="00A057BA"/>
    <w:rsid w:val="00A05F84"/>
    <w:rsid w:val="00A07311"/>
    <w:rsid w:val="00A07E63"/>
    <w:rsid w:val="00A14C5B"/>
    <w:rsid w:val="00A16215"/>
    <w:rsid w:val="00A1625D"/>
    <w:rsid w:val="00A175D1"/>
    <w:rsid w:val="00A17B06"/>
    <w:rsid w:val="00A17ED5"/>
    <w:rsid w:val="00A203AF"/>
    <w:rsid w:val="00A2092C"/>
    <w:rsid w:val="00A20B84"/>
    <w:rsid w:val="00A21782"/>
    <w:rsid w:val="00A229B7"/>
    <w:rsid w:val="00A25827"/>
    <w:rsid w:val="00A26AD4"/>
    <w:rsid w:val="00A270B4"/>
    <w:rsid w:val="00A279B6"/>
    <w:rsid w:val="00A30965"/>
    <w:rsid w:val="00A31210"/>
    <w:rsid w:val="00A31BD7"/>
    <w:rsid w:val="00A36836"/>
    <w:rsid w:val="00A36E9E"/>
    <w:rsid w:val="00A36F3A"/>
    <w:rsid w:val="00A41C28"/>
    <w:rsid w:val="00A43706"/>
    <w:rsid w:val="00A44526"/>
    <w:rsid w:val="00A45AD8"/>
    <w:rsid w:val="00A5096F"/>
    <w:rsid w:val="00A51A9D"/>
    <w:rsid w:val="00A53259"/>
    <w:rsid w:val="00A567AA"/>
    <w:rsid w:val="00A56A76"/>
    <w:rsid w:val="00A56D7F"/>
    <w:rsid w:val="00A57EE2"/>
    <w:rsid w:val="00A63BFC"/>
    <w:rsid w:val="00A6468F"/>
    <w:rsid w:val="00A64AC8"/>
    <w:rsid w:val="00A655E8"/>
    <w:rsid w:val="00A70D37"/>
    <w:rsid w:val="00A71A51"/>
    <w:rsid w:val="00A7395F"/>
    <w:rsid w:val="00A73D6E"/>
    <w:rsid w:val="00A75C02"/>
    <w:rsid w:val="00A76023"/>
    <w:rsid w:val="00A76208"/>
    <w:rsid w:val="00A7701B"/>
    <w:rsid w:val="00A77A98"/>
    <w:rsid w:val="00A800E9"/>
    <w:rsid w:val="00A80262"/>
    <w:rsid w:val="00A82544"/>
    <w:rsid w:val="00A8320F"/>
    <w:rsid w:val="00A83BBA"/>
    <w:rsid w:val="00A845D6"/>
    <w:rsid w:val="00A85E1B"/>
    <w:rsid w:val="00A871FE"/>
    <w:rsid w:val="00A9083E"/>
    <w:rsid w:val="00A94117"/>
    <w:rsid w:val="00A941A2"/>
    <w:rsid w:val="00A9563A"/>
    <w:rsid w:val="00A95DD7"/>
    <w:rsid w:val="00A9649B"/>
    <w:rsid w:val="00AA08A3"/>
    <w:rsid w:val="00AA137D"/>
    <w:rsid w:val="00AA33F9"/>
    <w:rsid w:val="00AA5BCA"/>
    <w:rsid w:val="00AA6F40"/>
    <w:rsid w:val="00AA7D0D"/>
    <w:rsid w:val="00AC01B2"/>
    <w:rsid w:val="00AC31F9"/>
    <w:rsid w:val="00AC618B"/>
    <w:rsid w:val="00AD0380"/>
    <w:rsid w:val="00AD310A"/>
    <w:rsid w:val="00AD4019"/>
    <w:rsid w:val="00AE1808"/>
    <w:rsid w:val="00AE49CC"/>
    <w:rsid w:val="00AE52C0"/>
    <w:rsid w:val="00AF01C3"/>
    <w:rsid w:val="00AF0971"/>
    <w:rsid w:val="00AF42E6"/>
    <w:rsid w:val="00AF47CD"/>
    <w:rsid w:val="00AF5400"/>
    <w:rsid w:val="00AF5872"/>
    <w:rsid w:val="00AF60EA"/>
    <w:rsid w:val="00B0027B"/>
    <w:rsid w:val="00B0049F"/>
    <w:rsid w:val="00B023AD"/>
    <w:rsid w:val="00B0377E"/>
    <w:rsid w:val="00B06BDF"/>
    <w:rsid w:val="00B11740"/>
    <w:rsid w:val="00B135F8"/>
    <w:rsid w:val="00B1761D"/>
    <w:rsid w:val="00B17F78"/>
    <w:rsid w:val="00B20DD1"/>
    <w:rsid w:val="00B26286"/>
    <w:rsid w:val="00B30A4A"/>
    <w:rsid w:val="00B3245C"/>
    <w:rsid w:val="00B34603"/>
    <w:rsid w:val="00B35810"/>
    <w:rsid w:val="00B368AE"/>
    <w:rsid w:val="00B405D9"/>
    <w:rsid w:val="00B42590"/>
    <w:rsid w:val="00B43ED1"/>
    <w:rsid w:val="00B4422F"/>
    <w:rsid w:val="00B460DD"/>
    <w:rsid w:val="00B46452"/>
    <w:rsid w:val="00B526A6"/>
    <w:rsid w:val="00B53340"/>
    <w:rsid w:val="00B53CA5"/>
    <w:rsid w:val="00B555F1"/>
    <w:rsid w:val="00B55F43"/>
    <w:rsid w:val="00B61454"/>
    <w:rsid w:val="00B671C0"/>
    <w:rsid w:val="00B706F5"/>
    <w:rsid w:val="00B71306"/>
    <w:rsid w:val="00B71F88"/>
    <w:rsid w:val="00B72878"/>
    <w:rsid w:val="00B72ECB"/>
    <w:rsid w:val="00B74DA0"/>
    <w:rsid w:val="00B75A67"/>
    <w:rsid w:val="00B8169E"/>
    <w:rsid w:val="00B81AB8"/>
    <w:rsid w:val="00B82DD8"/>
    <w:rsid w:val="00B83D35"/>
    <w:rsid w:val="00B83DCD"/>
    <w:rsid w:val="00B85AA7"/>
    <w:rsid w:val="00B86534"/>
    <w:rsid w:val="00B92BA8"/>
    <w:rsid w:val="00B92E29"/>
    <w:rsid w:val="00B93869"/>
    <w:rsid w:val="00B96737"/>
    <w:rsid w:val="00B96D4F"/>
    <w:rsid w:val="00BA6E29"/>
    <w:rsid w:val="00BB1817"/>
    <w:rsid w:val="00BB1B00"/>
    <w:rsid w:val="00BB2B46"/>
    <w:rsid w:val="00BB2CBD"/>
    <w:rsid w:val="00BB7EB7"/>
    <w:rsid w:val="00BC013B"/>
    <w:rsid w:val="00BC1A26"/>
    <w:rsid w:val="00BC2F1C"/>
    <w:rsid w:val="00BC331A"/>
    <w:rsid w:val="00BC47E9"/>
    <w:rsid w:val="00BC59F0"/>
    <w:rsid w:val="00BC61CF"/>
    <w:rsid w:val="00BD05D9"/>
    <w:rsid w:val="00BD0DBC"/>
    <w:rsid w:val="00BD0E19"/>
    <w:rsid w:val="00BD2997"/>
    <w:rsid w:val="00BD3B3F"/>
    <w:rsid w:val="00BD4C08"/>
    <w:rsid w:val="00BD51EF"/>
    <w:rsid w:val="00BD7B0B"/>
    <w:rsid w:val="00BD7D99"/>
    <w:rsid w:val="00BE144B"/>
    <w:rsid w:val="00BE1E3C"/>
    <w:rsid w:val="00BE2F79"/>
    <w:rsid w:val="00BE311C"/>
    <w:rsid w:val="00BE33D1"/>
    <w:rsid w:val="00BE3710"/>
    <w:rsid w:val="00BE4624"/>
    <w:rsid w:val="00BE4A02"/>
    <w:rsid w:val="00BE64FD"/>
    <w:rsid w:val="00BF1E4D"/>
    <w:rsid w:val="00BF24EA"/>
    <w:rsid w:val="00BF4AE9"/>
    <w:rsid w:val="00BF7B06"/>
    <w:rsid w:val="00C004B4"/>
    <w:rsid w:val="00C00885"/>
    <w:rsid w:val="00C00B9C"/>
    <w:rsid w:val="00C035C3"/>
    <w:rsid w:val="00C06366"/>
    <w:rsid w:val="00C10487"/>
    <w:rsid w:val="00C13C37"/>
    <w:rsid w:val="00C15D97"/>
    <w:rsid w:val="00C166AE"/>
    <w:rsid w:val="00C205F4"/>
    <w:rsid w:val="00C221CF"/>
    <w:rsid w:val="00C235D4"/>
    <w:rsid w:val="00C26A2B"/>
    <w:rsid w:val="00C3181A"/>
    <w:rsid w:val="00C34062"/>
    <w:rsid w:val="00C34403"/>
    <w:rsid w:val="00C355E7"/>
    <w:rsid w:val="00C3595F"/>
    <w:rsid w:val="00C369E6"/>
    <w:rsid w:val="00C42942"/>
    <w:rsid w:val="00C52616"/>
    <w:rsid w:val="00C52757"/>
    <w:rsid w:val="00C52E30"/>
    <w:rsid w:val="00C5380A"/>
    <w:rsid w:val="00C54C51"/>
    <w:rsid w:val="00C57146"/>
    <w:rsid w:val="00C57EE4"/>
    <w:rsid w:val="00C6125D"/>
    <w:rsid w:val="00C61525"/>
    <w:rsid w:val="00C616D2"/>
    <w:rsid w:val="00C63037"/>
    <w:rsid w:val="00C63D57"/>
    <w:rsid w:val="00C65269"/>
    <w:rsid w:val="00C7037B"/>
    <w:rsid w:val="00C70D51"/>
    <w:rsid w:val="00C72A7B"/>
    <w:rsid w:val="00C80227"/>
    <w:rsid w:val="00C80EE7"/>
    <w:rsid w:val="00C810FD"/>
    <w:rsid w:val="00C81745"/>
    <w:rsid w:val="00C847C2"/>
    <w:rsid w:val="00C853CE"/>
    <w:rsid w:val="00C853E7"/>
    <w:rsid w:val="00C853FD"/>
    <w:rsid w:val="00C90C75"/>
    <w:rsid w:val="00C91928"/>
    <w:rsid w:val="00C92767"/>
    <w:rsid w:val="00C93A35"/>
    <w:rsid w:val="00C93C11"/>
    <w:rsid w:val="00C9441D"/>
    <w:rsid w:val="00C964DC"/>
    <w:rsid w:val="00CA15EC"/>
    <w:rsid w:val="00CA383B"/>
    <w:rsid w:val="00CB21F2"/>
    <w:rsid w:val="00CB434F"/>
    <w:rsid w:val="00CB5941"/>
    <w:rsid w:val="00CC13E7"/>
    <w:rsid w:val="00CC17E9"/>
    <w:rsid w:val="00CC3E61"/>
    <w:rsid w:val="00CC7635"/>
    <w:rsid w:val="00CD06BA"/>
    <w:rsid w:val="00CD1091"/>
    <w:rsid w:val="00CD169A"/>
    <w:rsid w:val="00CD180D"/>
    <w:rsid w:val="00CD2C76"/>
    <w:rsid w:val="00CD3083"/>
    <w:rsid w:val="00CD416F"/>
    <w:rsid w:val="00CD470D"/>
    <w:rsid w:val="00CD4F6B"/>
    <w:rsid w:val="00CE1AA5"/>
    <w:rsid w:val="00CE1CC8"/>
    <w:rsid w:val="00CE66B9"/>
    <w:rsid w:val="00CF0D2D"/>
    <w:rsid w:val="00CF13F7"/>
    <w:rsid w:val="00CF27B1"/>
    <w:rsid w:val="00CF4447"/>
    <w:rsid w:val="00CF7AF4"/>
    <w:rsid w:val="00D05882"/>
    <w:rsid w:val="00D06FE6"/>
    <w:rsid w:val="00D0728B"/>
    <w:rsid w:val="00D108AF"/>
    <w:rsid w:val="00D113BB"/>
    <w:rsid w:val="00D1169F"/>
    <w:rsid w:val="00D12081"/>
    <w:rsid w:val="00D154FA"/>
    <w:rsid w:val="00D15755"/>
    <w:rsid w:val="00D15E7D"/>
    <w:rsid w:val="00D1603D"/>
    <w:rsid w:val="00D17566"/>
    <w:rsid w:val="00D178A1"/>
    <w:rsid w:val="00D21609"/>
    <w:rsid w:val="00D220CB"/>
    <w:rsid w:val="00D221B8"/>
    <w:rsid w:val="00D23AD7"/>
    <w:rsid w:val="00D25316"/>
    <w:rsid w:val="00D25F54"/>
    <w:rsid w:val="00D26C65"/>
    <w:rsid w:val="00D26EE0"/>
    <w:rsid w:val="00D3009D"/>
    <w:rsid w:val="00D30B45"/>
    <w:rsid w:val="00D31B02"/>
    <w:rsid w:val="00D328BC"/>
    <w:rsid w:val="00D32AEB"/>
    <w:rsid w:val="00D32CDD"/>
    <w:rsid w:val="00D349A3"/>
    <w:rsid w:val="00D35C52"/>
    <w:rsid w:val="00D400FE"/>
    <w:rsid w:val="00D4456A"/>
    <w:rsid w:val="00D46798"/>
    <w:rsid w:val="00D471A8"/>
    <w:rsid w:val="00D476FB"/>
    <w:rsid w:val="00D47817"/>
    <w:rsid w:val="00D506FB"/>
    <w:rsid w:val="00D53DFD"/>
    <w:rsid w:val="00D5588D"/>
    <w:rsid w:val="00D61ACC"/>
    <w:rsid w:val="00D62E0A"/>
    <w:rsid w:val="00D63616"/>
    <w:rsid w:val="00D64553"/>
    <w:rsid w:val="00D64B6B"/>
    <w:rsid w:val="00D65871"/>
    <w:rsid w:val="00D66551"/>
    <w:rsid w:val="00D66976"/>
    <w:rsid w:val="00D67CAD"/>
    <w:rsid w:val="00D71E6D"/>
    <w:rsid w:val="00D746C3"/>
    <w:rsid w:val="00D75630"/>
    <w:rsid w:val="00D75D71"/>
    <w:rsid w:val="00D77867"/>
    <w:rsid w:val="00D77906"/>
    <w:rsid w:val="00D77A0D"/>
    <w:rsid w:val="00D81A21"/>
    <w:rsid w:val="00D833B7"/>
    <w:rsid w:val="00D83CCC"/>
    <w:rsid w:val="00D864AF"/>
    <w:rsid w:val="00D86F56"/>
    <w:rsid w:val="00D87515"/>
    <w:rsid w:val="00D9076E"/>
    <w:rsid w:val="00D917A6"/>
    <w:rsid w:val="00D92453"/>
    <w:rsid w:val="00D9265E"/>
    <w:rsid w:val="00D9761D"/>
    <w:rsid w:val="00D97D76"/>
    <w:rsid w:val="00DA0C48"/>
    <w:rsid w:val="00DA13AD"/>
    <w:rsid w:val="00DA222F"/>
    <w:rsid w:val="00DA42FD"/>
    <w:rsid w:val="00DA7B94"/>
    <w:rsid w:val="00DB0445"/>
    <w:rsid w:val="00DB084C"/>
    <w:rsid w:val="00DB2937"/>
    <w:rsid w:val="00DB3FC8"/>
    <w:rsid w:val="00DB459B"/>
    <w:rsid w:val="00DB6290"/>
    <w:rsid w:val="00DB6B3D"/>
    <w:rsid w:val="00DC0801"/>
    <w:rsid w:val="00DC180B"/>
    <w:rsid w:val="00DC455F"/>
    <w:rsid w:val="00DC6048"/>
    <w:rsid w:val="00DD04C0"/>
    <w:rsid w:val="00DD05CC"/>
    <w:rsid w:val="00DD05EC"/>
    <w:rsid w:val="00DD23C9"/>
    <w:rsid w:val="00DD309C"/>
    <w:rsid w:val="00DD4F2B"/>
    <w:rsid w:val="00DD4FF7"/>
    <w:rsid w:val="00DD6C0A"/>
    <w:rsid w:val="00DE01FF"/>
    <w:rsid w:val="00DE188F"/>
    <w:rsid w:val="00DE2991"/>
    <w:rsid w:val="00DE3FEA"/>
    <w:rsid w:val="00DE529A"/>
    <w:rsid w:val="00DE65F6"/>
    <w:rsid w:val="00DF3452"/>
    <w:rsid w:val="00DF4901"/>
    <w:rsid w:val="00DF7D19"/>
    <w:rsid w:val="00E00F6D"/>
    <w:rsid w:val="00E016BA"/>
    <w:rsid w:val="00E01B40"/>
    <w:rsid w:val="00E05493"/>
    <w:rsid w:val="00E05BA0"/>
    <w:rsid w:val="00E06B94"/>
    <w:rsid w:val="00E06D83"/>
    <w:rsid w:val="00E06F0D"/>
    <w:rsid w:val="00E07B4B"/>
    <w:rsid w:val="00E108F0"/>
    <w:rsid w:val="00E11EAC"/>
    <w:rsid w:val="00E14430"/>
    <w:rsid w:val="00E1653A"/>
    <w:rsid w:val="00E16B2D"/>
    <w:rsid w:val="00E16E4A"/>
    <w:rsid w:val="00E17C59"/>
    <w:rsid w:val="00E217CE"/>
    <w:rsid w:val="00E21BB2"/>
    <w:rsid w:val="00E25BFD"/>
    <w:rsid w:val="00E26D95"/>
    <w:rsid w:val="00E302F1"/>
    <w:rsid w:val="00E307EA"/>
    <w:rsid w:val="00E313FA"/>
    <w:rsid w:val="00E3193F"/>
    <w:rsid w:val="00E31980"/>
    <w:rsid w:val="00E32165"/>
    <w:rsid w:val="00E43453"/>
    <w:rsid w:val="00E45CED"/>
    <w:rsid w:val="00E50055"/>
    <w:rsid w:val="00E56F6E"/>
    <w:rsid w:val="00E5757D"/>
    <w:rsid w:val="00E57734"/>
    <w:rsid w:val="00E57A2C"/>
    <w:rsid w:val="00E60C56"/>
    <w:rsid w:val="00E60CF2"/>
    <w:rsid w:val="00E625D8"/>
    <w:rsid w:val="00E62940"/>
    <w:rsid w:val="00E63779"/>
    <w:rsid w:val="00E65589"/>
    <w:rsid w:val="00E66339"/>
    <w:rsid w:val="00E66953"/>
    <w:rsid w:val="00E70429"/>
    <w:rsid w:val="00E70A8F"/>
    <w:rsid w:val="00E7178B"/>
    <w:rsid w:val="00E71D26"/>
    <w:rsid w:val="00E734AF"/>
    <w:rsid w:val="00E74013"/>
    <w:rsid w:val="00E75FA1"/>
    <w:rsid w:val="00E77898"/>
    <w:rsid w:val="00E8138F"/>
    <w:rsid w:val="00E81E0D"/>
    <w:rsid w:val="00E82F22"/>
    <w:rsid w:val="00E84AA7"/>
    <w:rsid w:val="00E87368"/>
    <w:rsid w:val="00E90248"/>
    <w:rsid w:val="00E912D8"/>
    <w:rsid w:val="00E92471"/>
    <w:rsid w:val="00E9287E"/>
    <w:rsid w:val="00E93CB5"/>
    <w:rsid w:val="00E96622"/>
    <w:rsid w:val="00EA072A"/>
    <w:rsid w:val="00EA5FAA"/>
    <w:rsid w:val="00EA61AF"/>
    <w:rsid w:val="00EB03ED"/>
    <w:rsid w:val="00EB3A29"/>
    <w:rsid w:val="00EB491F"/>
    <w:rsid w:val="00EB4B86"/>
    <w:rsid w:val="00EB4C11"/>
    <w:rsid w:val="00EB4FBB"/>
    <w:rsid w:val="00EC1488"/>
    <w:rsid w:val="00EC1DAA"/>
    <w:rsid w:val="00EC3613"/>
    <w:rsid w:val="00EC3789"/>
    <w:rsid w:val="00EC3E2C"/>
    <w:rsid w:val="00EC4C23"/>
    <w:rsid w:val="00EC5864"/>
    <w:rsid w:val="00EC776F"/>
    <w:rsid w:val="00ED081C"/>
    <w:rsid w:val="00ED129F"/>
    <w:rsid w:val="00ED444B"/>
    <w:rsid w:val="00ED6F16"/>
    <w:rsid w:val="00EE014F"/>
    <w:rsid w:val="00EE5EC9"/>
    <w:rsid w:val="00EF3940"/>
    <w:rsid w:val="00EF3C1E"/>
    <w:rsid w:val="00EF5B56"/>
    <w:rsid w:val="00EF6F4A"/>
    <w:rsid w:val="00EF7F41"/>
    <w:rsid w:val="00F00C62"/>
    <w:rsid w:val="00F0123A"/>
    <w:rsid w:val="00F02F62"/>
    <w:rsid w:val="00F04E3E"/>
    <w:rsid w:val="00F06CCC"/>
    <w:rsid w:val="00F0736B"/>
    <w:rsid w:val="00F07407"/>
    <w:rsid w:val="00F11672"/>
    <w:rsid w:val="00F11874"/>
    <w:rsid w:val="00F11F40"/>
    <w:rsid w:val="00F13A36"/>
    <w:rsid w:val="00F14A63"/>
    <w:rsid w:val="00F16415"/>
    <w:rsid w:val="00F173EF"/>
    <w:rsid w:val="00F22403"/>
    <w:rsid w:val="00F23D29"/>
    <w:rsid w:val="00F27D5F"/>
    <w:rsid w:val="00F31013"/>
    <w:rsid w:val="00F32277"/>
    <w:rsid w:val="00F32E6F"/>
    <w:rsid w:val="00F32FB2"/>
    <w:rsid w:val="00F35137"/>
    <w:rsid w:val="00F353F6"/>
    <w:rsid w:val="00F35BC9"/>
    <w:rsid w:val="00F36E35"/>
    <w:rsid w:val="00F406E7"/>
    <w:rsid w:val="00F41038"/>
    <w:rsid w:val="00F42222"/>
    <w:rsid w:val="00F42D20"/>
    <w:rsid w:val="00F4444B"/>
    <w:rsid w:val="00F44613"/>
    <w:rsid w:val="00F4501E"/>
    <w:rsid w:val="00F45391"/>
    <w:rsid w:val="00F472BA"/>
    <w:rsid w:val="00F4769D"/>
    <w:rsid w:val="00F5085B"/>
    <w:rsid w:val="00F52DF9"/>
    <w:rsid w:val="00F5706C"/>
    <w:rsid w:val="00F60941"/>
    <w:rsid w:val="00F63D11"/>
    <w:rsid w:val="00F64707"/>
    <w:rsid w:val="00F65870"/>
    <w:rsid w:val="00F67528"/>
    <w:rsid w:val="00F67912"/>
    <w:rsid w:val="00F735B4"/>
    <w:rsid w:val="00F73C6A"/>
    <w:rsid w:val="00F74E6A"/>
    <w:rsid w:val="00F75CE1"/>
    <w:rsid w:val="00F76107"/>
    <w:rsid w:val="00F80BD7"/>
    <w:rsid w:val="00F82305"/>
    <w:rsid w:val="00F827B2"/>
    <w:rsid w:val="00F854EF"/>
    <w:rsid w:val="00F90417"/>
    <w:rsid w:val="00F929AB"/>
    <w:rsid w:val="00F94083"/>
    <w:rsid w:val="00F9789B"/>
    <w:rsid w:val="00FA0E9C"/>
    <w:rsid w:val="00FA28D4"/>
    <w:rsid w:val="00FA4064"/>
    <w:rsid w:val="00FA4FA9"/>
    <w:rsid w:val="00FA7CB0"/>
    <w:rsid w:val="00FB1C75"/>
    <w:rsid w:val="00FB3BFA"/>
    <w:rsid w:val="00FB48F8"/>
    <w:rsid w:val="00FB75E3"/>
    <w:rsid w:val="00FC3F34"/>
    <w:rsid w:val="00FD12DE"/>
    <w:rsid w:val="00FD1386"/>
    <w:rsid w:val="00FD3E85"/>
    <w:rsid w:val="00FD40CB"/>
    <w:rsid w:val="00FD6DE3"/>
    <w:rsid w:val="00FD7D40"/>
    <w:rsid w:val="00FE1203"/>
    <w:rsid w:val="00FE3082"/>
    <w:rsid w:val="00FE4416"/>
    <w:rsid w:val="00FE5D27"/>
    <w:rsid w:val="00FE61D0"/>
    <w:rsid w:val="00FE66C5"/>
    <w:rsid w:val="00FE675C"/>
    <w:rsid w:val="00FE74CB"/>
    <w:rsid w:val="00FF07AB"/>
    <w:rsid w:val="00FF0E80"/>
    <w:rsid w:val="00FF2C8B"/>
    <w:rsid w:val="00FF4638"/>
    <w:rsid w:val="00FF47AD"/>
    <w:rsid w:val="00FF4B5D"/>
    <w:rsid w:val="00FF65C2"/>
    <w:rsid w:val="00FF7E5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57B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F57BE"/>
    <w:pPr>
      <w:tabs>
        <w:tab w:val="center" w:pos="4536"/>
        <w:tab w:val="right" w:pos="9072"/>
      </w:tabs>
    </w:pPr>
  </w:style>
  <w:style w:type="character" w:customStyle="1" w:styleId="KopfzeileZchn">
    <w:name w:val="Kopfzeile Zchn"/>
    <w:basedOn w:val="Absatz-Standardschriftart"/>
    <w:link w:val="Kopfzeile"/>
    <w:rsid w:val="004F57BE"/>
    <w:rPr>
      <w:rFonts w:ascii="Times New Roman" w:eastAsia="Times New Roman" w:hAnsi="Times New Roman" w:cs="Times New Roman"/>
      <w:sz w:val="20"/>
      <w:szCs w:val="20"/>
      <w:lang w:eastAsia="de-DE"/>
    </w:rPr>
  </w:style>
  <w:style w:type="paragraph" w:styleId="Fuzeile">
    <w:name w:val="footer"/>
    <w:basedOn w:val="Standard"/>
    <w:link w:val="FuzeileZchn"/>
    <w:rsid w:val="004F57BE"/>
    <w:pPr>
      <w:tabs>
        <w:tab w:val="center" w:pos="4536"/>
        <w:tab w:val="right" w:pos="9072"/>
      </w:tabs>
    </w:pPr>
  </w:style>
  <w:style w:type="character" w:customStyle="1" w:styleId="FuzeileZchn">
    <w:name w:val="Fußzeile Zchn"/>
    <w:basedOn w:val="Absatz-Standardschriftart"/>
    <w:link w:val="Fuzeile"/>
    <w:rsid w:val="004F57BE"/>
    <w:rPr>
      <w:rFonts w:ascii="Times New Roman" w:eastAsia="Times New Roman" w:hAnsi="Times New Roman" w:cs="Times New Roman"/>
      <w:sz w:val="20"/>
      <w:szCs w:val="20"/>
      <w:lang w:eastAsia="de-DE"/>
    </w:rPr>
  </w:style>
  <w:style w:type="character" w:styleId="Seitenzahl">
    <w:name w:val="page number"/>
    <w:basedOn w:val="Absatz-Standardschriftart"/>
    <w:rsid w:val="004F57BE"/>
  </w:style>
  <w:style w:type="character" w:styleId="Hyperlink">
    <w:name w:val="Hyperlink"/>
    <w:uiPriority w:val="99"/>
    <w:unhideWhenUsed/>
    <w:rsid w:val="004F57BE"/>
    <w:rPr>
      <w:color w:val="0000FF"/>
      <w:u w:val="single"/>
    </w:rPr>
  </w:style>
  <w:style w:type="character" w:styleId="Fett">
    <w:name w:val="Strong"/>
    <w:basedOn w:val="Absatz-Standardschriftart"/>
    <w:uiPriority w:val="22"/>
    <w:qFormat/>
    <w:rsid w:val="008070A3"/>
    <w:rPr>
      <w:b/>
      <w:bCs/>
    </w:rPr>
  </w:style>
  <w:style w:type="paragraph" w:styleId="Sprechblasentext">
    <w:name w:val="Balloon Text"/>
    <w:basedOn w:val="Standard"/>
    <w:link w:val="SprechblasentextZchn"/>
    <w:uiPriority w:val="99"/>
    <w:semiHidden/>
    <w:unhideWhenUsed/>
    <w:rsid w:val="00BE2F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F79"/>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57B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F57BE"/>
    <w:pPr>
      <w:tabs>
        <w:tab w:val="center" w:pos="4536"/>
        <w:tab w:val="right" w:pos="9072"/>
      </w:tabs>
    </w:pPr>
  </w:style>
  <w:style w:type="character" w:customStyle="1" w:styleId="KopfzeileZchn">
    <w:name w:val="Kopfzeile Zchn"/>
    <w:basedOn w:val="Absatz-Standardschriftart"/>
    <w:link w:val="Kopfzeile"/>
    <w:rsid w:val="004F57BE"/>
    <w:rPr>
      <w:rFonts w:ascii="Times New Roman" w:eastAsia="Times New Roman" w:hAnsi="Times New Roman" w:cs="Times New Roman"/>
      <w:sz w:val="20"/>
      <w:szCs w:val="20"/>
      <w:lang w:eastAsia="de-DE"/>
    </w:rPr>
  </w:style>
  <w:style w:type="paragraph" w:styleId="Fuzeile">
    <w:name w:val="footer"/>
    <w:basedOn w:val="Standard"/>
    <w:link w:val="FuzeileZchn"/>
    <w:rsid w:val="004F57BE"/>
    <w:pPr>
      <w:tabs>
        <w:tab w:val="center" w:pos="4536"/>
        <w:tab w:val="right" w:pos="9072"/>
      </w:tabs>
    </w:pPr>
  </w:style>
  <w:style w:type="character" w:customStyle="1" w:styleId="FuzeileZchn">
    <w:name w:val="Fußzeile Zchn"/>
    <w:basedOn w:val="Absatz-Standardschriftart"/>
    <w:link w:val="Fuzeile"/>
    <w:rsid w:val="004F57BE"/>
    <w:rPr>
      <w:rFonts w:ascii="Times New Roman" w:eastAsia="Times New Roman" w:hAnsi="Times New Roman" w:cs="Times New Roman"/>
      <w:sz w:val="20"/>
      <w:szCs w:val="20"/>
      <w:lang w:eastAsia="de-DE"/>
    </w:rPr>
  </w:style>
  <w:style w:type="character" w:styleId="Seitenzahl">
    <w:name w:val="page number"/>
    <w:basedOn w:val="Absatz-Standardschriftart"/>
    <w:rsid w:val="004F57BE"/>
  </w:style>
  <w:style w:type="character" w:styleId="Hyperlink">
    <w:name w:val="Hyperlink"/>
    <w:uiPriority w:val="99"/>
    <w:unhideWhenUsed/>
    <w:rsid w:val="004F57BE"/>
    <w:rPr>
      <w:color w:val="0000FF"/>
      <w:u w:val="single"/>
    </w:rPr>
  </w:style>
  <w:style w:type="character" w:styleId="Fett">
    <w:name w:val="Strong"/>
    <w:basedOn w:val="Absatz-Standardschriftart"/>
    <w:uiPriority w:val="22"/>
    <w:qFormat/>
    <w:rsid w:val="008070A3"/>
    <w:rPr>
      <w:b/>
      <w:bCs/>
    </w:rPr>
  </w:style>
  <w:style w:type="paragraph" w:styleId="Sprechblasentext">
    <w:name w:val="Balloon Text"/>
    <w:basedOn w:val="Standard"/>
    <w:link w:val="SprechblasentextZchn"/>
    <w:uiPriority w:val="99"/>
    <w:semiHidden/>
    <w:unhideWhenUsed/>
    <w:rsid w:val="00BE2F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F79"/>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ga\Desktop\Privat\j\Handball\Abteilungsversammlung\Bericht%20des%20Abtleiters%20&#252;ber%20201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D4CA9-9EF4-46CB-B61A-5D56C9D8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 des Abtleiters über 2016.dotx</Template>
  <TotalTime>0</TotalTime>
  <Pages>2</Pages>
  <Words>567</Words>
  <Characters>3575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Widmann</dc:creator>
  <cp:lastModifiedBy>Widmann</cp:lastModifiedBy>
  <cp:revision>3</cp:revision>
  <cp:lastPrinted>2019-02-21T14:00:00Z</cp:lastPrinted>
  <dcterms:created xsi:type="dcterms:W3CDTF">2020-02-24T10:54:00Z</dcterms:created>
  <dcterms:modified xsi:type="dcterms:W3CDTF">2020-02-25T08:06:00Z</dcterms:modified>
</cp:coreProperties>
</file>